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EB" w:rsidRDefault="003778EB" w:rsidP="00F65481">
      <w:pPr>
        <w:spacing w:line="360" w:lineRule="auto"/>
        <w:jc w:val="center"/>
      </w:pPr>
    </w:p>
    <w:p w:rsidR="003778EB" w:rsidRDefault="003778EB" w:rsidP="00F65481">
      <w:pPr>
        <w:spacing w:line="360" w:lineRule="auto"/>
        <w:jc w:val="center"/>
      </w:pPr>
      <w:r w:rsidRPr="00A906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Logo - UFPel" style="width:36pt;height:36pt;visibility:visible">
            <v:imagedata r:id="rId5" o:title=""/>
          </v:shape>
        </w:pict>
      </w:r>
    </w:p>
    <w:p w:rsidR="003778EB" w:rsidRDefault="003778EB" w:rsidP="00F65481">
      <w:pPr>
        <w:jc w:val="center"/>
      </w:pPr>
      <w:r>
        <w:t>Ministério da Educação</w:t>
      </w:r>
    </w:p>
    <w:p w:rsidR="003778EB" w:rsidRDefault="003778EB" w:rsidP="00F65481">
      <w:pPr>
        <w:jc w:val="center"/>
      </w:pPr>
      <w:r>
        <w:t>Universidade Federal de Pelotas</w:t>
      </w:r>
    </w:p>
    <w:p w:rsidR="003778EB" w:rsidRDefault="003778EB" w:rsidP="00F65481">
      <w:pPr>
        <w:jc w:val="center"/>
      </w:pPr>
      <w:r>
        <w:t>Pró-Reitoria de Assuntos Estudantis</w:t>
      </w:r>
    </w:p>
    <w:p w:rsidR="003778EB" w:rsidRDefault="003778EB" w:rsidP="00F65481"/>
    <w:p w:rsidR="003778EB" w:rsidRDefault="003778EB" w:rsidP="00F65481"/>
    <w:p w:rsidR="003778EB" w:rsidRDefault="003778EB" w:rsidP="00F65481">
      <w:pPr>
        <w:jc w:val="both"/>
      </w:pPr>
      <w:r>
        <w:tab/>
        <w:t xml:space="preserve">A Pró-Reitoria de Assuntos Estudantis, através do projeto de ensino: </w:t>
      </w:r>
      <w:r>
        <w:rPr>
          <w:b/>
          <w:bCs/>
        </w:rPr>
        <w:t>Geração de Renda e Permanência</w:t>
      </w:r>
      <w:r>
        <w:t xml:space="preserve">, está abrindo inscrições para o </w:t>
      </w:r>
    </w:p>
    <w:p w:rsidR="003778EB" w:rsidRDefault="003778EB" w:rsidP="00BD37B5">
      <w:pPr>
        <w:jc w:val="center"/>
        <w:rPr>
          <w:color w:val="4F81BD"/>
          <w:sz w:val="32"/>
          <w:szCs w:val="32"/>
        </w:rPr>
      </w:pPr>
      <w:r w:rsidRPr="00A11AF2">
        <w:rPr>
          <w:color w:val="4F81BD"/>
          <w:sz w:val="32"/>
          <w:szCs w:val="32"/>
        </w:rPr>
        <w:t xml:space="preserve">Minicurso de </w:t>
      </w:r>
      <w:r>
        <w:rPr>
          <w:color w:val="4F81BD"/>
          <w:sz w:val="32"/>
          <w:szCs w:val="32"/>
        </w:rPr>
        <w:t>Iniciação ao Feltro</w:t>
      </w:r>
    </w:p>
    <w:p w:rsidR="003778EB" w:rsidRDefault="003778EB" w:rsidP="00F65481">
      <w:pPr>
        <w:jc w:val="both"/>
        <w:rPr>
          <w:color w:val="4F81BD"/>
          <w:sz w:val="32"/>
          <w:szCs w:val="32"/>
        </w:rPr>
      </w:pPr>
    </w:p>
    <w:p w:rsidR="003778EB" w:rsidRDefault="003778EB" w:rsidP="00F65481">
      <w:pPr>
        <w:jc w:val="both"/>
      </w:pPr>
      <w:r>
        <w:t xml:space="preserve">   </w:t>
      </w:r>
      <w:r>
        <w:pict>
          <v:shape id="_x0000_i1026" type="#_x0000_t75" style="width:177pt;height:177pt">
            <v:imagedata r:id="rId6" o:title=""/>
          </v:shape>
        </w:pict>
      </w:r>
      <w:r>
        <w:t xml:space="preserve">    </w:t>
      </w:r>
      <w:r>
        <w:pict>
          <v:shape id="_x0000_i1027" type="#_x0000_t75" style="width:230.25pt;height:138pt">
            <v:imagedata r:id="rId7" o:title=""/>
          </v:shape>
        </w:pict>
      </w:r>
      <w:r>
        <w:t xml:space="preserve">  </w:t>
      </w:r>
    </w:p>
    <w:p w:rsidR="003778EB" w:rsidRDefault="003778EB" w:rsidP="00F65481">
      <w:pPr>
        <w:jc w:val="both"/>
      </w:pPr>
      <w:r>
        <w:t xml:space="preserve">    </w:t>
      </w:r>
    </w:p>
    <w:p w:rsidR="003778EB" w:rsidRPr="00EE12FB" w:rsidRDefault="003778EB" w:rsidP="00F65481">
      <w:pPr>
        <w:jc w:val="both"/>
      </w:pPr>
      <w:r>
        <w:t xml:space="preserve">                    </w:t>
      </w:r>
      <w:r>
        <w:pict>
          <v:shape id="_x0000_i1028" type="#_x0000_t75" style="width:237.75pt;height:178.5pt">
            <v:imagedata r:id="rId8" o:title=""/>
          </v:shape>
        </w:pict>
      </w:r>
    </w:p>
    <w:p w:rsidR="003778EB" w:rsidRDefault="003778EB" w:rsidP="00F65481">
      <w:pPr>
        <w:jc w:val="both"/>
      </w:pPr>
    </w:p>
    <w:p w:rsidR="003778EB" w:rsidRDefault="003778EB" w:rsidP="00F65481">
      <w:pPr>
        <w:ind w:firstLine="708"/>
        <w:jc w:val="both"/>
      </w:pPr>
      <w:r>
        <w:t xml:space="preserve">O objetivo da oficina é aprender técnicas iniciais de trabalhos manuais com feltro, para comercialização e geração de renda. </w:t>
      </w:r>
    </w:p>
    <w:p w:rsidR="003778EB" w:rsidRPr="00AA2A6D" w:rsidRDefault="003778EB" w:rsidP="00EE12FB">
      <w:pPr>
        <w:numPr>
          <w:ilvl w:val="0"/>
          <w:numId w:val="1"/>
        </w:numPr>
        <w:jc w:val="both"/>
        <w:rPr>
          <w:b/>
          <w:bCs/>
        </w:rPr>
      </w:pPr>
      <w:r w:rsidRPr="00AA2A6D">
        <w:rPr>
          <w:b/>
          <w:bCs/>
        </w:rPr>
        <w:t xml:space="preserve">Número de encontros: 2 encontros: </w:t>
      </w:r>
      <w:r w:rsidRPr="00334B4F">
        <w:rPr>
          <w:b/>
          <w:bCs/>
          <w:sz w:val="28"/>
          <w:szCs w:val="28"/>
        </w:rPr>
        <w:t>dia</w:t>
      </w:r>
      <w:r>
        <w:rPr>
          <w:b/>
          <w:bCs/>
          <w:sz w:val="28"/>
          <w:szCs w:val="28"/>
        </w:rPr>
        <w:t>s</w:t>
      </w:r>
      <w:r w:rsidRPr="00334B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 e 22/06</w:t>
      </w:r>
      <w:r w:rsidRPr="00334B4F">
        <w:rPr>
          <w:b/>
          <w:bCs/>
          <w:sz w:val="28"/>
          <w:szCs w:val="28"/>
        </w:rPr>
        <w:t>,</w:t>
      </w:r>
      <w:r w:rsidRPr="00AA2A6D">
        <w:rPr>
          <w:b/>
          <w:bCs/>
        </w:rPr>
        <w:t xml:space="preserve"> das </w:t>
      </w:r>
      <w:r>
        <w:rPr>
          <w:b/>
          <w:bCs/>
          <w:sz w:val="28"/>
          <w:szCs w:val="28"/>
        </w:rPr>
        <w:t>14</w:t>
      </w:r>
      <w:r w:rsidRPr="00334B4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 às 17:0</w:t>
      </w:r>
      <w:r w:rsidRPr="00334B4F">
        <w:rPr>
          <w:b/>
          <w:bCs/>
          <w:sz w:val="28"/>
          <w:szCs w:val="28"/>
        </w:rPr>
        <w:t>0, na sala 211 do Campus II, Rua Almirante Barroso, 1202</w:t>
      </w:r>
    </w:p>
    <w:p w:rsidR="003778EB" w:rsidRPr="00EE12FB" w:rsidRDefault="003778EB" w:rsidP="00EE12FB">
      <w:pPr>
        <w:numPr>
          <w:ilvl w:val="0"/>
          <w:numId w:val="1"/>
        </w:numPr>
        <w:jc w:val="both"/>
      </w:pPr>
      <w:r>
        <w:t>Período: 3</w:t>
      </w:r>
      <w:r w:rsidRPr="00EE12FB">
        <w:t xml:space="preserve"> horas por encontro (total </w:t>
      </w:r>
      <w:r>
        <w:t>6</w:t>
      </w:r>
      <w:r w:rsidRPr="00EE12FB">
        <w:t xml:space="preserve"> horas).</w:t>
      </w:r>
    </w:p>
    <w:p w:rsidR="003778EB" w:rsidRDefault="003778EB" w:rsidP="00EE12FB">
      <w:pPr>
        <w:numPr>
          <w:ilvl w:val="0"/>
          <w:numId w:val="1"/>
        </w:numPr>
        <w:jc w:val="both"/>
      </w:pPr>
      <w:r>
        <w:t>Número de participantes: 10</w:t>
      </w:r>
      <w:r w:rsidRPr="00EE12FB">
        <w:t xml:space="preserve"> pessoas</w:t>
      </w:r>
      <w:r>
        <w:t>.</w:t>
      </w:r>
    </w:p>
    <w:p w:rsidR="003778EB" w:rsidRDefault="003778EB" w:rsidP="00F46EB9">
      <w:pPr>
        <w:ind w:left="720"/>
        <w:jc w:val="both"/>
      </w:pPr>
    </w:p>
    <w:p w:rsidR="003778EB" w:rsidRPr="0040340D" w:rsidRDefault="003778EB" w:rsidP="00F46EB9">
      <w:pPr>
        <w:numPr>
          <w:ilvl w:val="0"/>
          <w:numId w:val="1"/>
        </w:numPr>
        <w:shd w:val="clear" w:color="auto" w:fill="FFFFFF"/>
        <w:rPr>
          <w:b/>
          <w:bCs/>
          <w:sz w:val="23"/>
          <w:szCs w:val="23"/>
        </w:rPr>
      </w:pPr>
      <w:r w:rsidRPr="0040340D">
        <w:rPr>
          <w:b/>
          <w:bCs/>
          <w:sz w:val="23"/>
          <w:szCs w:val="23"/>
          <w:u w:val="single"/>
        </w:rPr>
        <w:t>Materia</w:t>
      </w:r>
      <w:r>
        <w:rPr>
          <w:b/>
          <w:bCs/>
          <w:sz w:val="23"/>
          <w:szCs w:val="23"/>
          <w:u w:val="single"/>
        </w:rPr>
        <w:t>is</w:t>
      </w:r>
      <w:r w:rsidRPr="0040340D">
        <w:rPr>
          <w:b/>
          <w:bCs/>
          <w:sz w:val="23"/>
          <w:szCs w:val="23"/>
          <w:u w:val="single"/>
        </w:rPr>
        <w:t>:</w:t>
      </w:r>
    </w:p>
    <w:p w:rsidR="003778EB" w:rsidRPr="0040340D" w:rsidRDefault="003778EB" w:rsidP="00F46EB9">
      <w:pPr>
        <w:shd w:val="clear" w:color="auto" w:fill="FFFFFF"/>
        <w:ind w:left="720"/>
        <w:rPr>
          <w:b/>
          <w:bCs/>
          <w:sz w:val="23"/>
          <w:szCs w:val="23"/>
        </w:rPr>
      </w:pPr>
      <w:r w:rsidRPr="0040340D">
        <w:rPr>
          <w:b/>
          <w:bCs/>
          <w:sz w:val="23"/>
          <w:szCs w:val="23"/>
        </w:rPr>
        <w:t>&gt;</w:t>
      </w:r>
      <w:r>
        <w:rPr>
          <w:b/>
          <w:bCs/>
          <w:sz w:val="23"/>
          <w:szCs w:val="23"/>
        </w:rPr>
        <w:t xml:space="preserve"> tesoura, agulha, linha, feltro, lápis e alfinetes</w:t>
      </w:r>
    </w:p>
    <w:p w:rsidR="003778EB" w:rsidRPr="0040340D" w:rsidRDefault="003778EB" w:rsidP="00BD37B5">
      <w:pPr>
        <w:shd w:val="clear" w:color="auto" w:fill="FFFFFF"/>
        <w:rPr>
          <w:b/>
          <w:bCs/>
          <w:sz w:val="23"/>
          <w:szCs w:val="23"/>
        </w:rPr>
      </w:pPr>
    </w:p>
    <w:p w:rsidR="003778EB" w:rsidRPr="00C445C3" w:rsidRDefault="003778EB" w:rsidP="00F46EB9">
      <w:pPr>
        <w:ind w:left="720"/>
        <w:jc w:val="both"/>
        <w:rPr>
          <w:b/>
          <w:bCs/>
          <w:color w:val="FF0000"/>
        </w:rPr>
      </w:pPr>
      <w:r w:rsidRPr="00C445C3">
        <w:rPr>
          <w:b/>
          <w:bCs/>
          <w:color w:val="FF0000"/>
        </w:rPr>
        <w:t>Observação: Serão fornecidos os materiais para o curso aos participantes, mas estamos divulgando porque se tiverem em casa, possam trazer aqueles de sua preferência.</w:t>
      </w:r>
    </w:p>
    <w:p w:rsidR="003778EB" w:rsidRDefault="003778EB" w:rsidP="00F65481">
      <w:pPr>
        <w:ind w:firstLine="708"/>
        <w:jc w:val="both"/>
      </w:pPr>
    </w:p>
    <w:p w:rsidR="003778EB" w:rsidRPr="00BD37B5" w:rsidRDefault="003778EB" w:rsidP="00F65481">
      <w:pPr>
        <w:ind w:firstLine="708"/>
        <w:jc w:val="both"/>
        <w:rPr>
          <w:color w:val="365F91"/>
          <w:u w:val="single"/>
        </w:rPr>
      </w:pPr>
      <w:r>
        <w:t xml:space="preserve">As inscrições podem ser realizadas através do preenchimento da ficha disponível no seguinte link: </w:t>
      </w:r>
      <w:r w:rsidRPr="00BD37B5">
        <w:rPr>
          <w:color w:val="365F91"/>
          <w:u w:val="single"/>
        </w:rPr>
        <w:t>https://docs.google.com/forms/d/1q8eZ7WbTn45PpVnOeeN7soam0N3wbNYDgcUQGczfFAk/edit</w:t>
      </w:r>
    </w:p>
    <w:p w:rsidR="003778EB" w:rsidRPr="003628B3" w:rsidRDefault="003778EB" w:rsidP="00F65481">
      <w:pPr>
        <w:ind w:firstLine="708"/>
        <w:jc w:val="both"/>
        <w:rPr>
          <w:b/>
          <w:bCs/>
        </w:rPr>
      </w:pPr>
      <w:r w:rsidRPr="003628B3">
        <w:rPr>
          <w:b/>
          <w:bCs/>
        </w:rPr>
        <w:t xml:space="preserve">As inscrições </w:t>
      </w:r>
      <w:r>
        <w:rPr>
          <w:b/>
          <w:bCs/>
        </w:rPr>
        <w:t>serão realizadas de 06 a 12/06//2018. No dia 13/06, será publicada a lista de alunos inscritos no site da UFPel. Será oferecido atestado de participação.</w:t>
      </w:r>
    </w:p>
    <w:p w:rsidR="003778EB" w:rsidRDefault="003778EB" w:rsidP="00F65481">
      <w:pPr>
        <w:ind w:firstLine="708"/>
        <w:jc w:val="both"/>
      </w:pPr>
    </w:p>
    <w:p w:rsidR="003778EB" w:rsidRDefault="003778EB" w:rsidP="00F65481">
      <w:pPr>
        <w:ind w:firstLine="708"/>
        <w:jc w:val="both"/>
      </w:pPr>
    </w:p>
    <w:p w:rsidR="003778EB" w:rsidRDefault="003778EB" w:rsidP="00F65481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IMPORTANTE: </w:t>
      </w:r>
    </w:p>
    <w:p w:rsidR="003778EB" w:rsidRDefault="003778EB" w:rsidP="00F65481">
      <w:pPr>
        <w:ind w:firstLine="708"/>
        <w:jc w:val="both"/>
        <w:rPr>
          <w:b/>
          <w:bCs/>
        </w:rPr>
      </w:pPr>
      <w:r w:rsidRPr="00EE2B2A">
        <w:rPr>
          <w:b/>
          <w:bCs/>
        </w:rPr>
        <w:t>Solicitamos aos alunos que observem os dias e o horário previstos</w:t>
      </w:r>
      <w:r>
        <w:rPr>
          <w:b/>
          <w:bCs/>
        </w:rPr>
        <w:t xml:space="preserve"> para as oficinas, de forma que</w:t>
      </w:r>
      <w:r w:rsidRPr="00EE2B2A">
        <w:rPr>
          <w:b/>
          <w:bCs/>
        </w:rPr>
        <w:t xml:space="preserve"> ao se inscreverem, tenham certeza de que poderão comparecer e de que não haverá incompatibilidade de horários com as atividades acadêmicas ou extra acadêmicas. </w:t>
      </w:r>
    </w:p>
    <w:p w:rsidR="003778EB" w:rsidRPr="00C445C3" w:rsidRDefault="003778EB" w:rsidP="00F65481">
      <w:pPr>
        <w:ind w:firstLine="708"/>
        <w:jc w:val="both"/>
        <w:rPr>
          <w:b/>
          <w:bCs/>
          <w:color w:val="FF0000"/>
        </w:rPr>
      </w:pPr>
      <w:r w:rsidRPr="00C445C3">
        <w:rPr>
          <w:b/>
          <w:bCs/>
          <w:color w:val="FF0000"/>
        </w:rPr>
        <w:t>O aluno selecionado que não possa comparecer no Minicurso deverá informar com antecedência</w:t>
      </w:r>
      <w:r>
        <w:rPr>
          <w:b/>
          <w:bCs/>
          <w:color w:val="FF0000"/>
        </w:rPr>
        <w:t xml:space="preserve"> pelo email: </w:t>
      </w:r>
      <w:hyperlink r:id="rId9" w:history="1">
        <w:r w:rsidRPr="003136B1">
          <w:rPr>
            <w:rStyle w:val="Hyperlink"/>
            <w:b/>
            <w:bCs/>
          </w:rPr>
          <w:t>nupadi.prae@gmail.com</w:t>
        </w:r>
      </w:hyperlink>
      <w:r>
        <w:rPr>
          <w:b/>
          <w:bCs/>
          <w:color w:val="FF0000"/>
        </w:rPr>
        <w:t xml:space="preserve"> </w:t>
      </w:r>
      <w:r w:rsidRPr="00C445C3">
        <w:rPr>
          <w:b/>
          <w:bCs/>
          <w:color w:val="FF0000"/>
        </w:rPr>
        <w:t xml:space="preserve"> de forma a possibilitar o chamamento de outro aluno que não foi contemplado com a vaga. Tal atitude é importante, tendo em vista a grande procura dos estudantes pelos minicursos.</w:t>
      </w:r>
    </w:p>
    <w:p w:rsidR="003778EB" w:rsidRDefault="003778EB" w:rsidP="00F65481">
      <w:pPr>
        <w:ind w:firstLine="708"/>
        <w:jc w:val="both"/>
      </w:pPr>
    </w:p>
    <w:p w:rsidR="003778EB" w:rsidRDefault="003778EB" w:rsidP="00F65481">
      <w:pPr>
        <w:ind w:firstLine="708"/>
        <w:jc w:val="both"/>
      </w:pPr>
    </w:p>
    <w:p w:rsidR="003778EB" w:rsidRDefault="003778EB" w:rsidP="00F65481">
      <w:pPr>
        <w:ind w:firstLine="708"/>
        <w:jc w:val="both"/>
      </w:pPr>
    </w:p>
    <w:p w:rsidR="003778EB" w:rsidRDefault="003778EB" w:rsidP="00F65481">
      <w:pPr>
        <w:ind w:firstLine="708"/>
        <w:jc w:val="both"/>
      </w:pPr>
    </w:p>
    <w:p w:rsidR="003778EB" w:rsidRDefault="003778EB" w:rsidP="00F65481">
      <w:pPr>
        <w:ind w:firstLine="708"/>
        <w:jc w:val="both"/>
      </w:pPr>
    </w:p>
    <w:p w:rsidR="003778EB" w:rsidRDefault="003778EB" w:rsidP="00F65481">
      <w:pPr>
        <w:ind w:firstLine="708"/>
        <w:jc w:val="right"/>
      </w:pPr>
      <w:r>
        <w:t>Cordialmente</w:t>
      </w:r>
    </w:p>
    <w:p w:rsidR="003778EB" w:rsidRDefault="003778EB" w:rsidP="00F65481">
      <w:pPr>
        <w:ind w:firstLine="708"/>
        <w:jc w:val="right"/>
      </w:pPr>
      <w:r>
        <w:t>Pró-Reitoria de Assuntos Estudantis</w:t>
      </w:r>
    </w:p>
    <w:p w:rsidR="003778EB" w:rsidRDefault="003778EB" w:rsidP="00F65481">
      <w:pPr>
        <w:ind w:firstLine="708"/>
        <w:jc w:val="right"/>
      </w:pPr>
    </w:p>
    <w:p w:rsidR="003778EB" w:rsidRDefault="003778EB"/>
    <w:sectPr w:rsidR="003778EB" w:rsidSect="007C5A49">
      <w:pgSz w:w="11906" w:h="16838"/>
      <w:pgMar w:top="540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9E1"/>
    <w:multiLevelType w:val="hybridMultilevel"/>
    <w:tmpl w:val="6A022C4C"/>
    <w:lvl w:ilvl="0" w:tplc="B2F0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E2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64F6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6889E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D8AF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5A67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F241E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F5CB1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24F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481"/>
    <w:rsid w:val="00004E2D"/>
    <w:rsid w:val="00084C51"/>
    <w:rsid w:val="000A1355"/>
    <w:rsid w:val="000B68D9"/>
    <w:rsid w:val="0019179E"/>
    <w:rsid w:val="001B45A8"/>
    <w:rsid w:val="00210BAE"/>
    <w:rsid w:val="003136B1"/>
    <w:rsid w:val="00334B4F"/>
    <w:rsid w:val="00347E4A"/>
    <w:rsid w:val="00356F68"/>
    <w:rsid w:val="003628B3"/>
    <w:rsid w:val="003778EB"/>
    <w:rsid w:val="0040340D"/>
    <w:rsid w:val="004E1B6C"/>
    <w:rsid w:val="0059130A"/>
    <w:rsid w:val="005A3957"/>
    <w:rsid w:val="00752330"/>
    <w:rsid w:val="00762FB0"/>
    <w:rsid w:val="007A561E"/>
    <w:rsid w:val="007C5A49"/>
    <w:rsid w:val="00804367"/>
    <w:rsid w:val="0085298A"/>
    <w:rsid w:val="0086392F"/>
    <w:rsid w:val="008B5364"/>
    <w:rsid w:val="008C1BD1"/>
    <w:rsid w:val="009007D5"/>
    <w:rsid w:val="0099241C"/>
    <w:rsid w:val="009B1B48"/>
    <w:rsid w:val="009E0ECD"/>
    <w:rsid w:val="00A11AF2"/>
    <w:rsid w:val="00A66298"/>
    <w:rsid w:val="00A90657"/>
    <w:rsid w:val="00A971EA"/>
    <w:rsid w:val="00AA2A6D"/>
    <w:rsid w:val="00B30B89"/>
    <w:rsid w:val="00B3726B"/>
    <w:rsid w:val="00BD37B5"/>
    <w:rsid w:val="00C445C3"/>
    <w:rsid w:val="00C537FA"/>
    <w:rsid w:val="00C60823"/>
    <w:rsid w:val="00C660D1"/>
    <w:rsid w:val="00CB18EA"/>
    <w:rsid w:val="00CE5FAF"/>
    <w:rsid w:val="00CF0A04"/>
    <w:rsid w:val="00D103FF"/>
    <w:rsid w:val="00DC15EB"/>
    <w:rsid w:val="00DF0B28"/>
    <w:rsid w:val="00E763F2"/>
    <w:rsid w:val="00EC7E29"/>
    <w:rsid w:val="00EE12FB"/>
    <w:rsid w:val="00EE2B2A"/>
    <w:rsid w:val="00F46EB9"/>
    <w:rsid w:val="00F65481"/>
    <w:rsid w:val="00FB5A48"/>
    <w:rsid w:val="00FD7519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5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481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padi.pr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296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Leonaldo</dc:creator>
  <cp:keywords/>
  <dc:description/>
  <cp:lastModifiedBy>user</cp:lastModifiedBy>
  <cp:revision>3</cp:revision>
  <dcterms:created xsi:type="dcterms:W3CDTF">2018-06-06T16:51:00Z</dcterms:created>
  <dcterms:modified xsi:type="dcterms:W3CDTF">2018-06-06T17:15:00Z</dcterms:modified>
</cp:coreProperties>
</file>