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5" w:rsidRPr="001C7A49" w:rsidRDefault="00242CD5" w:rsidP="00763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A49">
        <w:rPr>
          <w:rFonts w:ascii="Arial" w:hAnsi="Arial" w:cs="Arial"/>
          <w:b/>
          <w:sz w:val="24"/>
          <w:szCs w:val="24"/>
        </w:rPr>
        <w:t>MINISTÉRIO DA EDUCAÇÃO</w:t>
      </w:r>
    </w:p>
    <w:p w:rsidR="00242CD5" w:rsidRPr="001C7A49" w:rsidRDefault="00242CD5" w:rsidP="00763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A49">
        <w:rPr>
          <w:rFonts w:ascii="Arial" w:hAnsi="Arial" w:cs="Arial"/>
          <w:b/>
          <w:sz w:val="24"/>
          <w:szCs w:val="24"/>
        </w:rPr>
        <w:t>UNIVERSIDADE FEDERAL DE PELOTAS</w:t>
      </w:r>
    </w:p>
    <w:p w:rsidR="00242CD5" w:rsidRPr="001C7A49" w:rsidRDefault="00242CD5" w:rsidP="00763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A49">
        <w:rPr>
          <w:rFonts w:ascii="Arial" w:hAnsi="Arial" w:cs="Arial"/>
          <w:b/>
          <w:sz w:val="24"/>
          <w:szCs w:val="24"/>
        </w:rPr>
        <w:t>CENTRO DE DESENVOLVIMENTO TECNOLÓGICO</w:t>
      </w:r>
    </w:p>
    <w:p w:rsidR="00242CD5" w:rsidRPr="001C7A49" w:rsidRDefault="00242CD5" w:rsidP="00763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A49">
        <w:rPr>
          <w:rFonts w:ascii="Arial" w:hAnsi="Arial" w:cs="Arial"/>
          <w:b/>
          <w:sz w:val="24"/>
          <w:szCs w:val="24"/>
        </w:rPr>
        <w:t>CURSO DE BACHARELADO EM BIOTECNOLOGIA</w:t>
      </w:r>
    </w:p>
    <w:p w:rsidR="00242CD5" w:rsidRPr="001C7A49" w:rsidRDefault="00242CD5" w:rsidP="00763B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2CD5" w:rsidRDefault="00242CD5" w:rsidP="007B07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A49">
        <w:rPr>
          <w:rFonts w:ascii="Arial" w:hAnsi="Arial" w:cs="Arial"/>
          <w:b/>
          <w:sz w:val="24"/>
          <w:szCs w:val="24"/>
        </w:rPr>
        <w:t xml:space="preserve">Critérios para Transferência, Reingresso e Reopção </w:t>
      </w:r>
      <w:r>
        <w:rPr>
          <w:rFonts w:ascii="Arial" w:hAnsi="Arial" w:cs="Arial"/>
          <w:b/>
          <w:sz w:val="24"/>
          <w:szCs w:val="24"/>
        </w:rPr>
        <w:t>–</w:t>
      </w:r>
      <w:r w:rsidRPr="001C7A49">
        <w:rPr>
          <w:rFonts w:ascii="Arial" w:hAnsi="Arial" w:cs="Arial"/>
          <w:b/>
          <w:sz w:val="24"/>
          <w:szCs w:val="24"/>
        </w:rPr>
        <w:t xml:space="preserve"> </w:t>
      </w:r>
    </w:p>
    <w:p w:rsidR="00242CD5" w:rsidRPr="001C7A49" w:rsidRDefault="00242CD5" w:rsidP="007B07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A49">
        <w:rPr>
          <w:rFonts w:ascii="Arial" w:hAnsi="Arial" w:cs="Arial"/>
          <w:b/>
          <w:sz w:val="24"/>
          <w:szCs w:val="24"/>
        </w:rPr>
        <w:t>Curso de Biotecnologia</w:t>
      </w:r>
    </w:p>
    <w:p w:rsidR="00242CD5" w:rsidRPr="001C7A49" w:rsidRDefault="00242CD5" w:rsidP="00763B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2CD5" w:rsidRPr="001C7A49" w:rsidRDefault="00242CD5" w:rsidP="00763BB3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>A seleção será decidida na seguinte ordem de prioridade:</w:t>
      </w:r>
    </w:p>
    <w:p w:rsidR="00242CD5" w:rsidRPr="001C7A49" w:rsidRDefault="00242CD5" w:rsidP="00763BB3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I – Reingresso </w:t>
      </w:r>
    </w:p>
    <w:p w:rsidR="00242CD5" w:rsidRPr="001C7A49" w:rsidRDefault="00242CD5" w:rsidP="009A3170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>II – Transferência</w:t>
      </w:r>
    </w:p>
    <w:p w:rsidR="00242CD5" w:rsidRPr="001C7A49" w:rsidRDefault="00242CD5" w:rsidP="009A3170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III – Reopção </w:t>
      </w:r>
    </w:p>
    <w:p w:rsidR="00242CD5" w:rsidRPr="001C7A49" w:rsidRDefault="00242CD5" w:rsidP="00763BB3">
      <w:pPr>
        <w:rPr>
          <w:rFonts w:ascii="Arial" w:hAnsi="Arial" w:cs="Arial"/>
          <w:sz w:val="24"/>
          <w:szCs w:val="24"/>
        </w:rPr>
      </w:pPr>
    </w:p>
    <w:p w:rsidR="00242CD5" w:rsidRPr="001C7A49" w:rsidRDefault="00242CD5" w:rsidP="00763BB3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I – </w:t>
      </w:r>
      <w:r w:rsidRPr="001C7A49">
        <w:rPr>
          <w:rFonts w:ascii="Arial" w:hAnsi="Arial" w:cs="Arial"/>
          <w:b/>
          <w:sz w:val="24"/>
          <w:szCs w:val="24"/>
        </w:rPr>
        <w:t>Reingresso</w:t>
      </w:r>
      <w:r w:rsidRPr="001C7A49">
        <w:rPr>
          <w:rFonts w:ascii="Arial" w:hAnsi="Arial" w:cs="Arial"/>
          <w:sz w:val="24"/>
          <w:szCs w:val="24"/>
        </w:rPr>
        <w:t xml:space="preserve">: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1. A classificação nesta categoria de utilização de vaga dar-se-á da seguinte maneira: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a) terá prioridade o candidato que tiver 50% de disciplinas cursadas no primeiro semestre e a maior carga horária em disciplinas obrigatórias e optativas;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b) será levado em consideração o menor tempo de desligamento da Universidade Federal de Pelotas, limitando-se em 5 anos de afastamento;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c) em caso de empate dos candidatos, a média das disciplinas aproveitadas será o critério adotado. </w:t>
      </w:r>
    </w:p>
    <w:p w:rsidR="00242CD5" w:rsidRPr="001C7A49" w:rsidRDefault="00242CD5" w:rsidP="00763BB3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II – </w:t>
      </w:r>
      <w:r w:rsidRPr="001C7A49">
        <w:rPr>
          <w:rFonts w:ascii="Arial" w:hAnsi="Arial" w:cs="Arial"/>
          <w:b/>
          <w:sz w:val="24"/>
          <w:szCs w:val="24"/>
        </w:rPr>
        <w:t>Transferência</w:t>
      </w:r>
      <w:r w:rsidRPr="001C7A49">
        <w:rPr>
          <w:rFonts w:ascii="Arial" w:hAnsi="Arial" w:cs="Arial"/>
          <w:sz w:val="24"/>
          <w:szCs w:val="24"/>
        </w:rPr>
        <w:t xml:space="preserve">: </w:t>
      </w:r>
    </w:p>
    <w:p w:rsidR="00242CD5" w:rsidRPr="001C7A49" w:rsidRDefault="00242CD5" w:rsidP="00763BB3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1. A classificação nesta categoria de utilização de vagas dar-se-á: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a) a vaga será ocupada preferencialmente por candidatos oriundos de cursos de Biotecnologia, seguido de candidatos oriundos de cursos da área das ciências da vida, reconhecidas ou autorizadas pelo MEC;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>b) o candidato deverá ter cursado, obrigatoriamente, no mínimo 70% das disciplinas do primeiro semestre</w:t>
      </w:r>
      <w:r>
        <w:rPr>
          <w:rFonts w:ascii="Arial" w:hAnsi="Arial" w:cs="Arial"/>
          <w:sz w:val="24"/>
          <w:szCs w:val="24"/>
        </w:rPr>
        <w:t xml:space="preserve"> do curso de Biotecnologia;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c) terá preferência o candidato que tiver maior número de disciplinas aproveitáveis no Curso de Biotecnologia, proporcionando-lhe um maior avanço na grade curricular;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>d) será levada em consideração a média das notas obtidas nas disciplinas aproveitadas.</w:t>
      </w:r>
    </w:p>
    <w:p w:rsidR="00242CD5" w:rsidRPr="001C7A49" w:rsidRDefault="00242CD5" w:rsidP="00466C9D">
      <w:pPr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III – </w:t>
      </w:r>
      <w:r w:rsidRPr="001C7A49">
        <w:rPr>
          <w:rFonts w:ascii="Arial" w:hAnsi="Arial" w:cs="Arial"/>
          <w:b/>
          <w:sz w:val="24"/>
          <w:szCs w:val="24"/>
        </w:rPr>
        <w:t>Reopção</w:t>
      </w:r>
      <w:r w:rsidRPr="001C7A49">
        <w:rPr>
          <w:rFonts w:ascii="Arial" w:hAnsi="Arial" w:cs="Arial"/>
          <w:sz w:val="24"/>
          <w:szCs w:val="24"/>
        </w:rPr>
        <w:t xml:space="preserve">: </w:t>
      </w:r>
    </w:p>
    <w:p w:rsidR="00242CD5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 xml:space="preserve">a) para alunos matriculados na Universidade Federal de Pelotas em cursos da área das ciências da vida, seguido se cursos que tenham o maior número de disciplinas aproveitáveis no curso de biotecnologia, proporcionando-lhe um maior avanço na grade curricular; 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 w:rsidRPr="001C7A49">
        <w:rPr>
          <w:rFonts w:ascii="Arial" w:hAnsi="Arial" w:cs="Arial"/>
          <w:sz w:val="24"/>
          <w:szCs w:val="24"/>
        </w:rPr>
        <w:t>b) o candidato deverá ter cursado, obrigatoriamente, no mínimo 70% das d</w:t>
      </w:r>
      <w:r>
        <w:rPr>
          <w:rFonts w:ascii="Arial" w:hAnsi="Arial" w:cs="Arial"/>
          <w:sz w:val="24"/>
          <w:szCs w:val="24"/>
        </w:rPr>
        <w:t>isciplinas do primeiro semestre</w:t>
      </w:r>
      <w:r w:rsidRPr="001C7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curso de Biotecnologia;</w:t>
      </w:r>
    </w:p>
    <w:p w:rsidR="00242CD5" w:rsidRPr="001C7A49" w:rsidRDefault="00242CD5" w:rsidP="001C7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C7A49">
        <w:rPr>
          <w:rFonts w:ascii="Arial" w:hAnsi="Arial" w:cs="Arial"/>
          <w:sz w:val="24"/>
          <w:szCs w:val="24"/>
        </w:rPr>
        <w:t xml:space="preserve">) será levada em consideração a média das notas obtidas nas disciplinas aproveitadas. </w:t>
      </w:r>
    </w:p>
    <w:sectPr w:rsidR="00242CD5" w:rsidRPr="001C7A49" w:rsidSect="00907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D5" w:rsidRDefault="00242CD5" w:rsidP="007B076E">
      <w:pPr>
        <w:spacing w:after="0" w:line="240" w:lineRule="auto"/>
      </w:pPr>
      <w:r>
        <w:separator/>
      </w:r>
    </w:p>
  </w:endnote>
  <w:endnote w:type="continuationSeparator" w:id="0">
    <w:p w:rsidR="00242CD5" w:rsidRDefault="00242CD5" w:rsidP="007B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D5" w:rsidRDefault="00242CD5" w:rsidP="007B076E">
      <w:pPr>
        <w:spacing w:after="0" w:line="240" w:lineRule="auto"/>
      </w:pPr>
      <w:r>
        <w:separator/>
      </w:r>
    </w:p>
  </w:footnote>
  <w:footnote w:type="continuationSeparator" w:id="0">
    <w:p w:rsidR="00242CD5" w:rsidRDefault="00242CD5" w:rsidP="007B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BB3"/>
    <w:rsid w:val="0002159F"/>
    <w:rsid w:val="00072343"/>
    <w:rsid w:val="00122724"/>
    <w:rsid w:val="001C7A49"/>
    <w:rsid w:val="001E2862"/>
    <w:rsid w:val="00242CD5"/>
    <w:rsid w:val="00371DE1"/>
    <w:rsid w:val="00466C9D"/>
    <w:rsid w:val="004C5306"/>
    <w:rsid w:val="005758F3"/>
    <w:rsid w:val="005C4031"/>
    <w:rsid w:val="00763BB3"/>
    <w:rsid w:val="007B076E"/>
    <w:rsid w:val="009077CF"/>
    <w:rsid w:val="009A3170"/>
    <w:rsid w:val="00AF0EAA"/>
    <w:rsid w:val="00D30B05"/>
    <w:rsid w:val="00DE48FF"/>
    <w:rsid w:val="00E73CC6"/>
    <w:rsid w:val="00F015AC"/>
    <w:rsid w:val="00F177A9"/>
    <w:rsid w:val="00F336CE"/>
    <w:rsid w:val="00F6660B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0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7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0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310</Words>
  <Characters>1680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Luciano</dc:creator>
  <cp:keywords/>
  <dc:description/>
  <cp:lastModifiedBy>Usuario</cp:lastModifiedBy>
  <cp:revision>2</cp:revision>
  <dcterms:created xsi:type="dcterms:W3CDTF">2014-10-06T12:24:00Z</dcterms:created>
  <dcterms:modified xsi:type="dcterms:W3CDTF">2014-10-06T12:24:00Z</dcterms:modified>
</cp:coreProperties>
</file>