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pct"/>
        <w:tblCellMar>
          <w:left w:w="70" w:type="dxa"/>
          <w:right w:w="70" w:type="dxa"/>
        </w:tblCellMar>
        <w:tblLook w:val="0000"/>
      </w:tblPr>
      <w:tblGrid>
        <w:gridCol w:w="1896"/>
        <w:gridCol w:w="5090"/>
        <w:gridCol w:w="2279"/>
      </w:tblGrid>
      <w:tr w:rsidR="00735136" w:rsidTr="00404585">
        <w:tc>
          <w:tcPr>
            <w:tcW w:w="1023" w:type="pct"/>
          </w:tcPr>
          <w:p w:rsidR="00735136" w:rsidRDefault="00735136">
            <w:r w:rsidRPr="00772E5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UFPel Logo" style="width:71.25pt;height:73.5pt;visibility:visible">
                  <v:imagedata r:id="rId5" o:title=""/>
                </v:shape>
              </w:pict>
            </w:r>
          </w:p>
        </w:tc>
        <w:tc>
          <w:tcPr>
            <w:tcW w:w="2747" w:type="pct"/>
          </w:tcPr>
          <w:p w:rsidR="00735136" w:rsidRDefault="00735136">
            <w:pPr>
              <w:pStyle w:val="Header"/>
              <w:jc w:val="center"/>
              <w:rPr>
                <w:rFonts w:ascii="Footlight MT Light" w:hAnsi="Footlight MT Light"/>
                <w:b/>
              </w:rPr>
            </w:pPr>
          </w:p>
          <w:p w:rsidR="00735136" w:rsidRPr="00F822E9" w:rsidRDefault="00735136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2E9">
              <w:rPr>
                <w:rFonts w:ascii="Arial" w:hAnsi="Arial" w:cs="Arial"/>
                <w:b/>
                <w:sz w:val="22"/>
                <w:szCs w:val="22"/>
              </w:rPr>
              <w:t>MINISTÉRIO DA EDUCAÇÃO</w:t>
            </w:r>
          </w:p>
          <w:p w:rsidR="00735136" w:rsidRPr="00F822E9" w:rsidRDefault="00735136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2E9">
              <w:rPr>
                <w:rFonts w:ascii="Arial" w:hAnsi="Arial" w:cs="Arial"/>
                <w:b/>
                <w:sz w:val="22"/>
                <w:szCs w:val="22"/>
              </w:rPr>
              <w:t>UNIVERSIDADE FEDERAL DE PELOTAS</w:t>
            </w:r>
          </w:p>
          <w:p w:rsidR="00735136" w:rsidRPr="00F822E9" w:rsidRDefault="00735136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2E9">
              <w:rPr>
                <w:rFonts w:ascii="Arial" w:hAnsi="Arial" w:cs="Arial"/>
                <w:b/>
                <w:sz w:val="22"/>
                <w:szCs w:val="22"/>
              </w:rPr>
              <w:t>FACULDADE DE AGRONOMIA ELISEU MACIEL</w:t>
            </w:r>
          </w:p>
          <w:p w:rsidR="00735136" w:rsidRPr="00F822E9" w:rsidRDefault="00735136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2E9">
              <w:rPr>
                <w:rFonts w:ascii="Arial" w:hAnsi="Arial" w:cs="Arial"/>
                <w:b/>
                <w:sz w:val="22"/>
                <w:szCs w:val="22"/>
              </w:rPr>
              <w:t>DEPARTAMENTO DE ZOOTECNIA</w:t>
            </w:r>
          </w:p>
          <w:p w:rsidR="00735136" w:rsidRDefault="00735136" w:rsidP="00404585">
            <w:pPr>
              <w:pStyle w:val="Header"/>
              <w:jc w:val="center"/>
            </w:pPr>
            <w:r w:rsidRPr="00F822E9">
              <w:rPr>
                <w:rFonts w:ascii="Arial" w:hAnsi="Arial" w:cs="Arial"/>
                <w:b/>
                <w:sz w:val="22"/>
                <w:szCs w:val="22"/>
              </w:rPr>
              <w:t>PROGRAMA DE PÓS-GRADUAÇÃO EM ZOOTECNIA</w:t>
            </w:r>
          </w:p>
        </w:tc>
        <w:tc>
          <w:tcPr>
            <w:tcW w:w="1230" w:type="pct"/>
          </w:tcPr>
          <w:p w:rsidR="00735136" w:rsidRDefault="00735136">
            <w:r>
              <w:rPr>
                <w:noProof/>
              </w:rPr>
              <w:pict>
                <v:shape id="Picture 2" o:spid="_x0000_s1026" type="#_x0000_t75" style="position:absolute;margin-left:5.75pt;margin-top:8.55pt;width:102.25pt;height:58.3pt;z-index:251658240;visibility:visible;mso-position-horizontal-relative:text;mso-position-vertical-relative:text">
                  <v:imagedata r:id="rId6" o:title="" gain="86232f"/>
                  <w10:wrap type="topAndBottom"/>
                </v:shape>
              </w:pict>
            </w:r>
          </w:p>
        </w:tc>
      </w:tr>
    </w:tbl>
    <w:p w:rsidR="00735136" w:rsidRDefault="00735136"/>
    <w:p w:rsidR="00735136" w:rsidRDefault="00735136" w:rsidP="00815BF6">
      <w:pPr>
        <w:tabs>
          <w:tab w:val="center" w:pos="4703"/>
        </w:tabs>
        <w:suppressAutoHyphens/>
        <w:ind w:firstLine="709"/>
        <w:jc w:val="righ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</w:p>
    <w:p w:rsidR="00735136" w:rsidRDefault="00735136" w:rsidP="00815BF6">
      <w:pPr>
        <w:autoSpaceDE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EDITAL DE SELEÇÃO DE ALUNO ESPECIAL  –  2º SEMESTRE 2014 </w:t>
      </w:r>
    </w:p>
    <w:p w:rsidR="00735136" w:rsidRDefault="00735136" w:rsidP="00815B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4279B6" w:rsidRDefault="00735136" w:rsidP="00815BF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4279B6">
        <w:rPr>
          <w:rFonts w:ascii="Arial" w:hAnsi="Arial" w:cs="Arial"/>
          <w:sz w:val="20"/>
          <w:szCs w:val="20"/>
        </w:rPr>
        <w:t xml:space="preserve">Curso recomendado pela CAPES e credenciado pelo Conselho Federal de Educação (C.F.E.), através do Parecer 375/85, de 15/08/85, com efeito retroativo, à data da primeira titulação, em 1980 (D.O.U. 156, 16/08/85). Recredenciado pelo C.F.E. através do parecer 414/93, de 05/08/93 (D.O.U. de 27/08/93). </w:t>
      </w:r>
    </w:p>
    <w:p w:rsidR="00735136" w:rsidRPr="004279B6" w:rsidRDefault="00735136" w:rsidP="00815B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Default="00735136" w:rsidP="00A44D6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4279B6">
        <w:rPr>
          <w:rFonts w:ascii="Arial" w:hAnsi="Arial" w:cs="Arial"/>
          <w:sz w:val="20"/>
          <w:szCs w:val="20"/>
        </w:rPr>
        <w:t xml:space="preserve">A Universidade Federal de Pelotas em conformidade com o Regimento </w:t>
      </w:r>
      <w:r w:rsidRPr="004279B6">
        <w:rPr>
          <w:rFonts w:ascii="Arial" w:hAnsi="Arial" w:cs="Arial"/>
          <w:i/>
          <w:iCs/>
          <w:sz w:val="20"/>
          <w:szCs w:val="20"/>
        </w:rPr>
        <w:t>Stricto Sensu</w:t>
      </w:r>
      <w:r w:rsidRPr="004279B6">
        <w:rPr>
          <w:rFonts w:ascii="Arial" w:hAnsi="Arial" w:cs="Arial"/>
          <w:sz w:val="20"/>
          <w:szCs w:val="20"/>
        </w:rPr>
        <w:t xml:space="preserve"> da Pró-Reitoria de Pesquisa e Pós-Graduação e a Coordenação do Programa de Pós-Graduação em Zootecnia</w:t>
      </w:r>
      <w:r>
        <w:rPr>
          <w:rFonts w:ascii="Arial" w:hAnsi="Arial" w:cs="Arial"/>
          <w:sz w:val="20"/>
          <w:szCs w:val="20"/>
        </w:rPr>
        <w:t xml:space="preserve"> - PPGZ</w:t>
      </w:r>
      <w:r w:rsidRPr="004279B6">
        <w:rPr>
          <w:rFonts w:ascii="Arial" w:hAnsi="Arial" w:cs="Arial"/>
          <w:sz w:val="20"/>
          <w:szCs w:val="20"/>
        </w:rPr>
        <w:t xml:space="preserve"> torna público, para conhecimento dos interessados, o processo de seleção</w:t>
      </w:r>
      <w:r w:rsidRPr="00A44D62">
        <w:rPr>
          <w:rFonts w:ascii="Arial" w:hAnsi="Arial" w:cs="Arial"/>
          <w:sz w:val="20"/>
          <w:szCs w:val="20"/>
        </w:rPr>
        <w:t xml:space="preserve"> de candidatos interessados em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cursar disciplinas regulares e/ou optativas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(mestrado e doutorado)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do referido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Programa como aluno especial</w:t>
      </w:r>
      <w:r>
        <w:rPr>
          <w:rFonts w:ascii="Arial" w:hAnsi="Arial" w:cs="Arial"/>
          <w:sz w:val="20"/>
          <w:szCs w:val="20"/>
        </w:rPr>
        <w:t xml:space="preserve"> (o PPGZ considera aluno especial aquele que não possui vinculo com qualquer outro Programa de Pós-Graduação) e de acordo com o</w:t>
      </w:r>
      <w:r w:rsidRPr="00A44D62">
        <w:rPr>
          <w:rFonts w:ascii="Arial" w:hAnsi="Arial" w:cs="Arial"/>
          <w:sz w:val="20"/>
          <w:szCs w:val="20"/>
        </w:rPr>
        <w:t>s termos estabelecidos neste Edital</w:t>
      </w:r>
      <w:r>
        <w:rPr>
          <w:rFonts w:ascii="Arial" w:hAnsi="Arial" w:cs="Arial"/>
          <w:sz w:val="20"/>
          <w:szCs w:val="20"/>
        </w:rPr>
        <w:t>.</w:t>
      </w:r>
      <w:r w:rsidRPr="004279B6"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815BF6">
      <w:pPr>
        <w:tabs>
          <w:tab w:val="left" w:pos="2055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5136" w:rsidRPr="00551005" w:rsidRDefault="00735136" w:rsidP="00815BF6">
      <w:pPr>
        <w:pStyle w:val="Heading1"/>
      </w:pPr>
      <w:r w:rsidRPr="00551005">
        <w:t>I - DA INSCRIÇÃO</w:t>
      </w:r>
    </w:p>
    <w:p w:rsidR="00735136" w:rsidRPr="00551005" w:rsidRDefault="00735136" w:rsidP="00815BF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5136" w:rsidRDefault="00735136" w:rsidP="00815B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526692" w:rsidRDefault="00735136" w:rsidP="00526692">
      <w:pPr>
        <w:pStyle w:val="ListParagraph"/>
        <w:autoSpaceDE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26692">
        <w:rPr>
          <w:rFonts w:ascii="Arial" w:hAnsi="Arial" w:cs="Arial"/>
          <w:sz w:val="20"/>
          <w:szCs w:val="20"/>
        </w:rPr>
        <w:t xml:space="preserve">As inscrições ao Exame de Seleção para cursar disciplinas regulares e/ou optativas como aluno especial do Programa de Pós-Graduação em Zootecnia da UFPel estarão abertas </w:t>
      </w:r>
      <w:r w:rsidRPr="001F432B">
        <w:rPr>
          <w:rFonts w:ascii="Arial" w:hAnsi="Arial" w:cs="Arial"/>
          <w:b/>
          <w:sz w:val="20"/>
          <w:szCs w:val="20"/>
        </w:rPr>
        <w:t xml:space="preserve">do dia </w:t>
      </w:r>
      <w:r>
        <w:rPr>
          <w:rFonts w:ascii="Arial" w:hAnsi="Arial" w:cs="Arial"/>
          <w:b/>
          <w:sz w:val="20"/>
          <w:szCs w:val="20"/>
        </w:rPr>
        <w:t>06 a 11</w:t>
      </w:r>
      <w:r w:rsidRPr="001F432B">
        <w:rPr>
          <w:rFonts w:ascii="Arial" w:hAnsi="Arial" w:cs="Arial"/>
          <w:b/>
          <w:sz w:val="20"/>
          <w:szCs w:val="20"/>
        </w:rPr>
        <w:t xml:space="preserve"> de agosto de 2014</w:t>
      </w:r>
      <w:r w:rsidRPr="0052669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das 8:3</w:t>
      </w:r>
      <w:r w:rsidRPr="00526692">
        <w:rPr>
          <w:rFonts w:ascii="Arial" w:hAnsi="Arial" w:cs="Arial"/>
          <w:sz w:val="20"/>
          <w:szCs w:val="20"/>
        </w:rPr>
        <w:t>0 as 11:30h  na Secretaria do Programa de Pós-Graduação em Zootecnia, Departamento de Zootecnia, Faculdade de Agronomia Eliseu Maciel, Universidade Federal de Pelotas, Caixa Postal 354 CEP 96001-970 Pelotas, RS, Brasil. Toda a documentação constante no presente edital deverá ser entregue em envelope lacrado e assinado pelo (a) candidato (a).</w:t>
      </w:r>
    </w:p>
    <w:p w:rsidR="00735136" w:rsidRDefault="00735136" w:rsidP="00815B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Default="00735136" w:rsidP="00A44D6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44D62">
        <w:rPr>
          <w:rFonts w:ascii="Arial" w:hAnsi="Arial" w:cs="Arial"/>
          <w:sz w:val="20"/>
          <w:szCs w:val="20"/>
        </w:rPr>
        <w:t>2. Os interessados em cursarem disciplinas regulares e/ou optativas, como aluno especial</w:t>
      </w:r>
      <w:r>
        <w:rPr>
          <w:rFonts w:ascii="Arial" w:hAnsi="Arial" w:cs="Arial"/>
          <w:sz w:val="20"/>
          <w:szCs w:val="20"/>
        </w:rPr>
        <w:t xml:space="preserve"> (</w:t>
      </w:r>
      <w:r w:rsidRPr="00A44D6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PPG</w:t>
      </w:r>
      <w:r>
        <w:rPr>
          <w:rFonts w:ascii="Arial" w:hAnsi="Arial" w:cs="Arial"/>
          <w:sz w:val="20"/>
          <w:szCs w:val="20"/>
        </w:rPr>
        <w:t xml:space="preserve">Z </w:t>
      </w:r>
      <w:r w:rsidRPr="00A44D62">
        <w:rPr>
          <w:rFonts w:ascii="Arial" w:hAnsi="Arial" w:cs="Arial"/>
          <w:sz w:val="20"/>
          <w:szCs w:val="20"/>
        </w:rPr>
        <w:t xml:space="preserve">da UFPel, poderão solicitar inscrição em até </w:t>
      </w:r>
      <w:r w:rsidRPr="001F432B">
        <w:rPr>
          <w:rFonts w:ascii="Arial" w:hAnsi="Arial" w:cs="Arial"/>
          <w:b/>
          <w:sz w:val="20"/>
          <w:szCs w:val="20"/>
        </w:rPr>
        <w:t>02 disciplinas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oferecidas no</w:t>
      </w:r>
      <w:r>
        <w:rPr>
          <w:rFonts w:ascii="Arial" w:hAnsi="Arial" w:cs="Arial"/>
          <w:sz w:val="20"/>
          <w:szCs w:val="20"/>
        </w:rPr>
        <w:t xml:space="preserve"> 2</w:t>
      </w:r>
      <w:r w:rsidRPr="00A44D62">
        <w:rPr>
          <w:rFonts w:ascii="Arial" w:hAnsi="Arial" w:cs="Arial"/>
          <w:sz w:val="20"/>
          <w:szCs w:val="20"/>
        </w:rPr>
        <w:t>º semestre de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2014.</w:t>
      </w:r>
    </w:p>
    <w:p w:rsidR="00735136" w:rsidRDefault="00735136" w:rsidP="00A44D6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Default="00735136" w:rsidP="00A44D6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44D62">
        <w:rPr>
          <w:rFonts w:ascii="Arial" w:hAnsi="Arial" w:cs="Arial"/>
          <w:sz w:val="20"/>
          <w:szCs w:val="20"/>
        </w:rPr>
        <w:t>Poderão inscrever-se como candidatos os Graduados em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Agronomia, Biologia,</w:t>
      </w:r>
      <w:r>
        <w:rPr>
          <w:rFonts w:ascii="Arial" w:hAnsi="Arial" w:cs="Arial"/>
          <w:sz w:val="20"/>
          <w:szCs w:val="20"/>
        </w:rPr>
        <w:t xml:space="preserve"> Medicina Veterinária, Zootecnia </w:t>
      </w:r>
      <w:r w:rsidRPr="00A44D62">
        <w:rPr>
          <w:rFonts w:ascii="Arial" w:hAnsi="Arial" w:cs="Arial"/>
          <w:sz w:val="20"/>
          <w:szCs w:val="20"/>
        </w:rPr>
        <w:t>ou áreas afins, segundo análise da área de conhecimento e do Colegiado do PPG</w:t>
      </w:r>
      <w:r>
        <w:rPr>
          <w:rFonts w:ascii="Arial" w:hAnsi="Arial" w:cs="Arial"/>
          <w:sz w:val="20"/>
          <w:szCs w:val="20"/>
        </w:rPr>
        <w:t>Z</w:t>
      </w:r>
      <w:r w:rsidRPr="00A44D62">
        <w:rPr>
          <w:rFonts w:ascii="Arial" w:hAnsi="Arial" w:cs="Arial"/>
          <w:sz w:val="20"/>
          <w:szCs w:val="20"/>
        </w:rPr>
        <w:t>.</w:t>
      </w:r>
    </w:p>
    <w:p w:rsidR="00735136" w:rsidRPr="00A44D62" w:rsidRDefault="00735136" w:rsidP="00A44D6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Default="00735136" w:rsidP="001F432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44D62">
        <w:rPr>
          <w:rFonts w:ascii="Arial" w:hAnsi="Arial" w:cs="Arial"/>
          <w:sz w:val="20"/>
          <w:szCs w:val="20"/>
        </w:rPr>
        <w:t>4. É obrigatório o preenchimento e assinatura da Ficha de Matrícula Para Aluno Especial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5136" w:rsidRPr="00A44D62" w:rsidRDefault="00735136" w:rsidP="001F432B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do Formulário de Cadastro Discente, ambos obtidos </w:t>
      </w:r>
      <w:r w:rsidRPr="00A44D62">
        <w:rPr>
          <w:rFonts w:ascii="Arial" w:hAnsi="Arial" w:cs="Arial"/>
          <w:sz w:val="20"/>
          <w:szCs w:val="20"/>
        </w:rPr>
        <w:t>(</w:t>
      </w:r>
      <w:hyperlink r:id="rId7" w:history="1">
        <w:r w:rsidRPr="00BC2410">
          <w:rPr>
            <w:rStyle w:val="Hyperlink"/>
            <w:rFonts w:ascii="Arial" w:hAnsi="Arial" w:cs="Arial"/>
            <w:sz w:val="20"/>
            <w:szCs w:val="20"/>
          </w:rPr>
          <w:t>http://www.ufpel.edu.br/faem/ppgz</w:t>
        </w:r>
      </w:hyperlink>
      <w:r>
        <w:rPr>
          <w:rFonts w:ascii="Arial" w:hAnsi="Arial" w:cs="Arial"/>
          <w:sz w:val="20"/>
          <w:szCs w:val="20"/>
        </w:rPr>
        <w:t>)</w:t>
      </w:r>
      <w:r w:rsidRPr="00A44D62">
        <w:rPr>
          <w:rFonts w:ascii="Arial" w:hAnsi="Arial" w:cs="Arial"/>
          <w:sz w:val="20"/>
          <w:szCs w:val="20"/>
        </w:rPr>
        <w:t>.</w:t>
      </w:r>
    </w:p>
    <w:p w:rsidR="00735136" w:rsidRPr="00A44D62" w:rsidRDefault="00735136" w:rsidP="00A44D6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44D62">
        <w:rPr>
          <w:rFonts w:ascii="Arial" w:hAnsi="Arial" w:cs="Arial"/>
          <w:sz w:val="20"/>
          <w:szCs w:val="20"/>
        </w:rPr>
        <w:t>O requerimento de Inscrição deverá ser acompanhado dos seguintes documentos:</w:t>
      </w:r>
    </w:p>
    <w:p w:rsidR="00735136" w:rsidRPr="00A44D62" w:rsidRDefault="00735136" w:rsidP="00A44D6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44D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diploma de graduação</w:t>
      </w:r>
      <w:r>
        <w:rPr>
          <w:rFonts w:ascii="Arial" w:hAnsi="Arial" w:cs="Arial"/>
          <w:sz w:val="20"/>
          <w:szCs w:val="20"/>
        </w:rPr>
        <w:t xml:space="preserve"> ou de mestrado</w:t>
      </w:r>
      <w:r w:rsidRPr="00A44D62">
        <w:rPr>
          <w:rFonts w:ascii="Arial" w:hAnsi="Arial" w:cs="Arial"/>
          <w:sz w:val="20"/>
          <w:szCs w:val="20"/>
        </w:rPr>
        <w:t xml:space="preserve"> ou atestado de conclusão de curso e histórico escolar;</w:t>
      </w:r>
    </w:p>
    <w:p w:rsidR="00735136" w:rsidRPr="00A44D62" w:rsidRDefault="00735136" w:rsidP="00A44D6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44D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44D62">
        <w:rPr>
          <w:rFonts w:ascii="Arial" w:hAnsi="Arial" w:cs="Arial"/>
          <w:sz w:val="20"/>
          <w:szCs w:val="20"/>
        </w:rPr>
        <w:t>cópia da identidade, CPF e Certidão de Nascimento ou Casamento;</w:t>
      </w:r>
    </w:p>
    <w:p w:rsidR="00735136" w:rsidRPr="00551005" w:rsidRDefault="00735136" w:rsidP="00D10932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A44D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</w:t>
      </w:r>
      <w:r w:rsidRPr="00551005">
        <w:rPr>
          <w:rFonts w:ascii="Arial" w:hAnsi="Arial" w:cs="Arial"/>
          <w:sz w:val="20"/>
          <w:szCs w:val="20"/>
        </w:rPr>
        <w:t>omprovante de pagamento de uma taxa de R$ 1</w:t>
      </w:r>
      <w:r>
        <w:rPr>
          <w:rFonts w:ascii="Arial" w:hAnsi="Arial" w:cs="Arial"/>
          <w:sz w:val="20"/>
          <w:szCs w:val="20"/>
        </w:rPr>
        <w:t>5</w:t>
      </w:r>
      <w:r w:rsidRPr="00551005">
        <w:rPr>
          <w:rFonts w:ascii="Arial" w:hAnsi="Arial" w:cs="Arial"/>
          <w:sz w:val="20"/>
          <w:szCs w:val="20"/>
        </w:rPr>
        <w:t xml:space="preserve">0,00 (cento e </w:t>
      </w:r>
      <w:r>
        <w:rPr>
          <w:rFonts w:ascii="Arial" w:hAnsi="Arial" w:cs="Arial"/>
          <w:sz w:val="20"/>
          <w:szCs w:val="20"/>
        </w:rPr>
        <w:t>cinquenta</w:t>
      </w:r>
      <w:r w:rsidRPr="00551005">
        <w:rPr>
          <w:rFonts w:ascii="Arial" w:hAnsi="Arial" w:cs="Arial"/>
          <w:sz w:val="20"/>
          <w:szCs w:val="20"/>
        </w:rPr>
        <w:t xml:space="preserve"> reais) depositada na conta abaixo-indicada. Em hipótese alguma haverá ressarcimento deste valor.</w:t>
      </w:r>
    </w:p>
    <w:p w:rsidR="00735136" w:rsidRPr="00C7622E" w:rsidRDefault="00735136" w:rsidP="00D1093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7622E">
        <w:rPr>
          <w:rFonts w:ascii="Arial" w:hAnsi="Arial" w:cs="Arial"/>
          <w:b/>
          <w:bCs/>
          <w:sz w:val="20"/>
          <w:szCs w:val="20"/>
        </w:rPr>
        <w:t>Banco do Brasil (001)</w:t>
      </w:r>
    </w:p>
    <w:p w:rsidR="00735136" w:rsidRPr="00C7622E" w:rsidRDefault="00735136" w:rsidP="00D1093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7622E">
        <w:rPr>
          <w:rFonts w:ascii="Arial" w:hAnsi="Arial" w:cs="Arial"/>
          <w:b/>
          <w:bCs/>
          <w:sz w:val="20"/>
          <w:szCs w:val="20"/>
        </w:rPr>
        <w:t>Agência 3124-0</w:t>
      </w:r>
    </w:p>
    <w:p w:rsidR="00735136" w:rsidRPr="00551005" w:rsidRDefault="00735136" w:rsidP="00D1093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7622E">
        <w:rPr>
          <w:rFonts w:ascii="Arial" w:hAnsi="Arial" w:cs="Arial"/>
          <w:b/>
          <w:bCs/>
          <w:sz w:val="20"/>
          <w:szCs w:val="20"/>
        </w:rPr>
        <w:t>Conta 5785-1</w:t>
      </w:r>
    </w:p>
    <w:p w:rsidR="00735136" w:rsidRDefault="00735136" w:rsidP="00815BF6">
      <w:pPr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35136" w:rsidRPr="0006034C" w:rsidRDefault="00735136" w:rsidP="0006034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6034C">
        <w:rPr>
          <w:rFonts w:ascii="Arial" w:hAnsi="Arial" w:cs="Arial"/>
          <w:sz w:val="20"/>
          <w:szCs w:val="20"/>
        </w:rPr>
        <w:t>5. Os candidatos que não p</w:t>
      </w:r>
      <w:r>
        <w:rPr>
          <w:rFonts w:ascii="Arial" w:hAnsi="Arial" w:cs="Arial"/>
          <w:sz w:val="20"/>
          <w:szCs w:val="20"/>
        </w:rPr>
        <w:t>uderem comparecer pessoalmente na</w:t>
      </w:r>
      <w:r w:rsidRPr="0006034C">
        <w:rPr>
          <w:rFonts w:ascii="Arial" w:hAnsi="Arial" w:cs="Arial"/>
          <w:sz w:val="20"/>
          <w:szCs w:val="20"/>
        </w:rPr>
        <w:t xml:space="preserve"> Secretaria do Programa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poderão se inscrever enviando Ficha de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matrícula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e demais documentos digitalizados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para o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3214E">
          <w:rPr>
            <w:rStyle w:val="Hyperlink"/>
            <w:rFonts w:ascii="Arial" w:hAnsi="Arial" w:cs="Arial"/>
            <w:sz w:val="20"/>
            <w:szCs w:val="20"/>
          </w:rPr>
          <w:t>ppgz.ufpel@gmail.com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06034C">
        <w:rPr>
          <w:rFonts w:ascii="Arial" w:hAnsi="Arial" w:cs="Arial"/>
          <w:sz w:val="20"/>
          <w:szCs w:val="20"/>
        </w:rPr>
        <w:t>desde que seja respeitada a data limite</w:t>
      </w:r>
      <w:r>
        <w:rPr>
          <w:rFonts w:ascii="Arial" w:hAnsi="Arial" w:cs="Arial"/>
          <w:sz w:val="20"/>
          <w:szCs w:val="20"/>
        </w:rPr>
        <w:t xml:space="preserve"> </w:t>
      </w:r>
      <w:r w:rsidRPr="001F432B">
        <w:rPr>
          <w:rFonts w:ascii="Arial" w:hAnsi="Arial" w:cs="Arial"/>
          <w:sz w:val="20"/>
          <w:szCs w:val="20"/>
        </w:rPr>
        <w:t xml:space="preserve">de </w:t>
      </w:r>
      <w:r w:rsidRPr="001F432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1F432B">
        <w:rPr>
          <w:rFonts w:ascii="Arial" w:hAnsi="Arial" w:cs="Arial"/>
          <w:b/>
          <w:sz w:val="20"/>
          <w:szCs w:val="20"/>
        </w:rPr>
        <w:t xml:space="preserve"> de agosto de 2014</w:t>
      </w:r>
      <w:r w:rsidRPr="001F432B">
        <w:rPr>
          <w:rFonts w:ascii="Arial" w:hAnsi="Arial" w:cs="Arial"/>
          <w:sz w:val="20"/>
          <w:szCs w:val="20"/>
        </w:rPr>
        <w:t>,</w:t>
      </w:r>
      <w:r w:rsidRPr="0006034C">
        <w:rPr>
          <w:rFonts w:ascii="Arial" w:hAnsi="Arial" w:cs="Arial"/>
          <w:sz w:val="20"/>
          <w:szCs w:val="20"/>
        </w:rPr>
        <w:t xml:space="preserve"> ou,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preferencialmente,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se fazer representar por outra pessoa devidamente autorizada, via procuração.</w:t>
      </w:r>
    </w:p>
    <w:p w:rsidR="00735136" w:rsidRPr="0006034C" w:rsidRDefault="00735136" w:rsidP="0006034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6034C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documentos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originais deverão ser entregues na secretaria até o início das aulas.</w:t>
      </w:r>
    </w:p>
    <w:p w:rsidR="00735136" w:rsidRDefault="00735136" w:rsidP="0006034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6034C">
        <w:rPr>
          <w:rFonts w:ascii="Arial" w:hAnsi="Arial" w:cs="Arial"/>
          <w:sz w:val="20"/>
          <w:szCs w:val="20"/>
        </w:rPr>
        <w:t>Não serão aceitas as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inscrições enviadas após essa data.</w:t>
      </w:r>
    </w:p>
    <w:p w:rsidR="00735136" w:rsidRPr="0006034C" w:rsidRDefault="00735136" w:rsidP="0006034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06034C" w:rsidRDefault="00735136" w:rsidP="0006034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6034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06034C">
        <w:rPr>
          <w:rFonts w:ascii="Arial" w:hAnsi="Arial" w:cs="Arial"/>
          <w:sz w:val="20"/>
          <w:szCs w:val="20"/>
        </w:rPr>
        <w:t>Mais informações podem ser obtidas na secretaria do Programa</w:t>
      </w:r>
      <w:r>
        <w:rPr>
          <w:rFonts w:ascii="Arial" w:hAnsi="Arial" w:cs="Arial"/>
          <w:sz w:val="20"/>
          <w:szCs w:val="20"/>
        </w:rPr>
        <w:t xml:space="preserve"> </w:t>
      </w:r>
      <w:r w:rsidRPr="0006034C">
        <w:rPr>
          <w:rFonts w:ascii="Arial" w:hAnsi="Arial" w:cs="Arial"/>
          <w:sz w:val="20"/>
          <w:szCs w:val="20"/>
        </w:rPr>
        <w:t>situada no Departamento</w:t>
      </w:r>
    </w:p>
    <w:p w:rsidR="00735136" w:rsidRPr="0006034C" w:rsidRDefault="00735136" w:rsidP="0006034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6034C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Zootecnia</w:t>
      </w:r>
      <w:r w:rsidRPr="0006034C">
        <w:rPr>
          <w:rFonts w:ascii="Arial" w:hAnsi="Arial" w:cs="Arial"/>
          <w:sz w:val="20"/>
          <w:szCs w:val="20"/>
        </w:rPr>
        <w:t xml:space="preserve"> da Faculdade de Agron</w:t>
      </w:r>
      <w:r>
        <w:rPr>
          <w:rFonts w:ascii="Arial" w:hAnsi="Arial" w:cs="Arial"/>
          <w:sz w:val="20"/>
          <w:szCs w:val="20"/>
        </w:rPr>
        <w:t xml:space="preserve">omia </w:t>
      </w:r>
      <w:r w:rsidRPr="0006034C">
        <w:rPr>
          <w:rFonts w:ascii="Arial" w:hAnsi="Arial" w:cs="Arial"/>
          <w:sz w:val="20"/>
          <w:szCs w:val="20"/>
        </w:rPr>
        <w:t>Eliseu Maciel da Universidade Federal de Pelotas, no</w:t>
      </w:r>
    </w:p>
    <w:p w:rsidR="00735136" w:rsidRPr="0006034C" w:rsidRDefault="00735136" w:rsidP="0006034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6034C">
        <w:rPr>
          <w:rFonts w:ascii="Arial" w:hAnsi="Arial" w:cs="Arial"/>
          <w:sz w:val="20"/>
          <w:szCs w:val="20"/>
        </w:rPr>
        <w:t>Campus Universitário, Caixa Postal 354, CEP 96010-900, telefone: (53) 3275-7</w:t>
      </w:r>
      <w:r>
        <w:rPr>
          <w:rFonts w:ascii="Arial" w:hAnsi="Arial" w:cs="Arial"/>
          <w:sz w:val="20"/>
          <w:szCs w:val="20"/>
        </w:rPr>
        <w:t xml:space="preserve">374 </w:t>
      </w:r>
      <w:r w:rsidRPr="0006034C">
        <w:rPr>
          <w:rFonts w:ascii="Arial" w:hAnsi="Arial" w:cs="Arial"/>
          <w:sz w:val="20"/>
          <w:szCs w:val="20"/>
        </w:rPr>
        <w:t>Horário de</w:t>
      </w:r>
    </w:p>
    <w:p w:rsidR="00735136" w:rsidRPr="0006034C" w:rsidRDefault="00735136" w:rsidP="0006034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6034C">
        <w:rPr>
          <w:rFonts w:ascii="Arial" w:hAnsi="Arial" w:cs="Arial"/>
          <w:sz w:val="20"/>
          <w:szCs w:val="20"/>
        </w:rPr>
        <w:t>atendimento das 08</w:t>
      </w:r>
      <w:r>
        <w:rPr>
          <w:rFonts w:ascii="Arial" w:hAnsi="Arial" w:cs="Arial"/>
          <w:sz w:val="20"/>
          <w:szCs w:val="20"/>
        </w:rPr>
        <w:t>:30</w:t>
      </w:r>
      <w:r w:rsidRPr="0006034C">
        <w:rPr>
          <w:rFonts w:ascii="Arial" w:hAnsi="Arial" w:cs="Arial"/>
          <w:sz w:val="20"/>
          <w:szCs w:val="20"/>
        </w:rPr>
        <w:t xml:space="preserve">h </w:t>
      </w:r>
      <w:r w:rsidRPr="0025515D">
        <w:rPr>
          <w:rFonts w:ascii="Arial" w:hAnsi="Arial" w:cs="Arial"/>
          <w:sz w:val="20"/>
          <w:szCs w:val="20"/>
        </w:rPr>
        <w:t>às 11:30h</w:t>
      </w:r>
      <w:r w:rsidRPr="0006034C">
        <w:rPr>
          <w:rFonts w:ascii="Arial" w:hAnsi="Arial" w:cs="Arial"/>
          <w:sz w:val="20"/>
          <w:szCs w:val="20"/>
        </w:rPr>
        <w:t xml:space="preserve"> E-mails de contato: </w:t>
      </w:r>
      <w:hyperlink r:id="rId9" w:history="1">
        <w:r w:rsidRPr="0013214E">
          <w:rPr>
            <w:rStyle w:val="Hyperlink"/>
            <w:rFonts w:ascii="Arial" w:hAnsi="Arial" w:cs="Arial"/>
            <w:sz w:val="20"/>
            <w:szCs w:val="20"/>
          </w:rPr>
          <w:t>ppgz.ufpel@gmail.com</w:t>
        </w:r>
      </w:hyperlink>
      <w:r>
        <w:rPr>
          <w:rFonts w:ascii="Arial" w:hAnsi="Arial" w:cs="Arial"/>
          <w:sz w:val="20"/>
          <w:szCs w:val="20"/>
        </w:rPr>
        <w:t xml:space="preserve"> ou no website do Programa </w:t>
      </w:r>
      <w:hyperlink r:id="rId10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Pr="00551005" w:rsidRDefault="00735136" w:rsidP="00815B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pStyle w:val="Heading1"/>
      </w:pPr>
      <w:r w:rsidRPr="00551005">
        <w:t>II- DA SELEÇÃO</w:t>
      </w:r>
    </w:p>
    <w:p w:rsidR="00735136" w:rsidRDefault="00735136" w:rsidP="00D10932">
      <w:pPr>
        <w:rPr>
          <w:rFonts w:ascii="Arial" w:hAnsi="Arial" w:cs="Arial"/>
          <w:sz w:val="20"/>
          <w:szCs w:val="27"/>
        </w:rPr>
      </w:pPr>
    </w:p>
    <w:p w:rsidR="00735136" w:rsidRPr="00D10932" w:rsidRDefault="00735136" w:rsidP="00D10932">
      <w:pPr>
        <w:rPr>
          <w:rFonts w:ascii="Arial" w:hAnsi="Arial" w:cs="Arial"/>
          <w:sz w:val="20"/>
          <w:szCs w:val="27"/>
        </w:rPr>
      </w:pPr>
      <w:r w:rsidRPr="00D10932">
        <w:rPr>
          <w:rFonts w:ascii="Arial" w:hAnsi="Arial" w:cs="Arial"/>
          <w:sz w:val="20"/>
          <w:szCs w:val="27"/>
        </w:rPr>
        <w:t xml:space="preserve">O Colegiado do Programa no ato da seleção levará em consideração os motivos apresentados na </w:t>
      </w:r>
    </w:p>
    <w:p w:rsidR="00735136" w:rsidRPr="00D10932" w:rsidRDefault="00735136" w:rsidP="00D10932">
      <w:pPr>
        <w:rPr>
          <w:rFonts w:ascii="Arial" w:hAnsi="Arial" w:cs="Arial"/>
          <w:sz w:val="20"/>
          <w:szCs w:val="27"/>
        </w:rPr>
      </w:pPr>
      <w:r w:rsidRPr="00D10932">
        <w:rPr>
          <w:rFonts w:ascii="Arial" w:hAnsi="Arial" w:cs="Arial"/>
          <w:sz w:val="20"/>
          <w:szCs w:val="27"/>
        </w:rPr>
        <w:t xml:space="preserve">Ficha de Matrícula Para Aluno Especial e as ações profissionais do candidato frente aos conteúdos </w:t>
      </w:r>
    </w:p>
    <w:p w:rsidR="00735136" w:rsidRPr="00D10932" w:rsidRDefault="00735136" w:rsidP="00D10932">
      <w:pPr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sz w:val="20"/>
          <w:szCs w:val="27"/>
        </w:rPr>
        <w:t>das disciplinas, bem como considerando o número de vagas disponíveis.</w:t>
      </w:r>
    </w:p>
    <w:p w:rsidR="00735136" w:rsidRPr="00551005" w:rsidRDefault="00735136" w:rsidP="00815BF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5136" w:rsidRPr="00551005" w:rsidRDefault="00735136" w:rsidP="00815B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- DAS</w:t>
      </w:r>
      <w:r w:rsidRPr="0055100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VAGAS</w:t>
      </w:r>
    </w:p>
    <w:p w:rsidR="00735136" w:rsidRPr="00551005" w:rsidRDefault="00735136" w:rsidP="00815B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D10932" w:rsidRDefault="00735136" w:rsidP="00D10932">
      <w:pPr>
        <w:rPr>
          <w:rFonts w:ascii="Arial" w:hAnsi="Arial" w:cs="Arial"/>
          <w:sz w:val="20"/>
          <w:szCs w:val="27"/>
        </w:rPr>
      </w:pPr>
      <w:r w:rsidRPr="00D10932">
        <w:rPr>
          <w:rFonts w:ascii="Arial" w:hAnsi="Arial" w:cs="Arial"/>
          <w:sz w:val="20"/>
          <w:szCs w:val="27"/>
        </w:rPr>
        <w:t xml:space="preserve">As vagas oferecidas para alunos especiais são decorrentes do não preenchimento pelos alunos regulares e estão assim disponibilizadas: </w:t>
      </w:r>
    </w:p>
    <w:p w:rsidR="00735136" w:rsidRDefault="00735136" w:rsidP="0026290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262903" w:rsidRDefault="00735136" w:rsidP="00262903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Disciplina: </w:t>
      </w:r>
      <w:r>
        <w:rPr>
          <w:rFonts w:ascii="Arial" w:hAnsi="Arial" w:cs="Arial"/>
          <w:b/>
          <w:sz w:val="20"/>
          <w:szCs w:val="22"/>
        </w:rPr>
        <w:t>Avanços no manejo reprodutivo em bovinos</w:t>
      </w:r>
    </w:p>
    <w:p w:rsidR="00735136" w:rsidRPr="00262903" w:rsidRDefault="00735136" w:rsidP="0026290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Total de Vagas: 0</w:t>
      </w:r>
      <w:r>
        <w:rPr>
          <w:rFonts w:ascii="Arial" w:hAnsi="Arial" w:cs="Arial"/>
          <w:sz w:val="20"/>
          <w:szCs w:val="22"/>
        </w:rPr>
        <w:t>4</w:t>
      </w:r>
    </w:p>
    <w:p w:rsidR="00735136" w:rsidRPr="00262903" w:rsidRDefault="00735136" w:rsidP="0026290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Segunda</w:t>
      </w:r>
      <w:r w:rsidRPr="00262903">
        <w:rPr>
          <w:rFonts w:ascii="Arial" w:hAnsi="Arial" w:cs="Arial"/>
          <w:sz w:val="20"/>
          <w:szCs w:val="22"/>
        </w:rPr>
        <w:t xml:space="preserve">-feira, </w:t>
      </w:r>
      <w:r>
        <w:rPr>
          <w:rFonts w:ascii="Arial" w:hAnsi="Arial" w:cs="Arial"/>
          <w:sz w:val="20"/>
          <w:szCs w:val="22"/>
        </w:rPr>
        <w:t>turno da tarde</w:t>
      </w:r>
      <w:r w:rsidRPr="00262903">
        <w:rPr>
          <w:rFonts w:ascii="Arial" w:hAnsi="Arial" w:cs="Arial"/>
          <w:sz w:val="20"/>
          <w:szCs w:val="22"/>
        </w:rPr>
        <w:t xml:space="preserve"> (começará dia </w:t>
      </w:r>
      <w:r>
        <w:rPr>
          <w:rFonts w:ascii="Arial" w:hAnsi="Arial" w:cs="Arial"/>
          <w:sz w:val="20"/>
          <w:szCs w:val="22"/>
        </w:rPr>
        <w:t>11</w:t>
      </w:r>
      <w:r w:rsidRPr="00262903">
        <w:rPr>
          <w:rFonts w:ascii="Arial" w:hAnsi="Arial" w:cs="Arial"/>
          <w:sz w:val="20"/>
          <w:szCs w:val="22"/>
        </w:rPr>
        <w:t xml:space="preserve"> de </w:t>
      </w:r>
      <w:r>
        <w:rPr>
          <w:rFonts w:ascii="Arial" w:hAnsi="Arial" w:cs="Arial"/>
          <w:sz w:val="20"/>
          <w:szCs w:val="22"/>
        </w:rPr>
        <w:t>agosto</w:t>
      </w:r>
      <w:r w:rsidRPr="00262903">
        <w:rPr>
          <w:rFonts w:ascii="Arial" w:hAnsi="Arial" w:cs="Arial"/>
          <w:sz w:val="20"/>
          <w:szCs w:val="22"/>
        </w:rPr>
        <w:t xml:space="preserve"> de 2014)</w:t>
      </w:r>
    </w:p>
    <w:p w:rsidR="00735136" w:rsidRPr="00262903" w:rsidRDefault="00735136" w:rsidP="0026290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26290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Cássio C. Brauner</w:t>
      </w:r>
    </w:p>
    <w:p w:rsidR="00735136" w:rsidRPr="00262903" w:rsidRDefault="00735136" w:rsidP="0026290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>51</w:t>
      </w:r>
      <w:r w:rsidRPr="00262903">
        <w:rPr>
          <w:rFonts w:ascii="Arial" w:hAnsi="Arial" w:cs="Arial"/>
          <w:sz w:val="20"/>
          <w:szCs w:val="22"/>
        </w:rPr>
        <w:t xml:space="preserve"> horas/ </w:t>
      </w:r>
      <w:r>
        <w:rPr>
          <w:rFonts w:ascii="Arial" w:hAnsi="Arial" w:cs="Arial"/>
          <w:sz w:val="20"/>
          <w:szCs w:val="22"/>
        </w:rPr>
        <w:t>3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26290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1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26290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926952" w:rsidRDefault="00735136" w:rsidP="00926952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Disciplina: </w:t>
      </w:r>
      <w:r w:rsidRPr="00926952">
        <w:rPr>
          <w:rFonts w:ascii="Arial" w:hAnsi="Arial" w:cs="Arial"/>
          <w:b/>
          <w:sz w:val="20"/>
          <w:szCs w:val="22"/>
        </w:rPr>
        <w:t>Aditivos na Alimentação Animal</w:t>
      </w:r>
    </w:p>
    <w:p w:rsidR="00735136" w:rsidRPr="00926952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05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Concentrada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Fernando Rutz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>35</w:t>
      </w:r>
      <w:r w:rsidRPr="00262903">
        <w:rPr>
          <w:rFonts w:ascii="Arial" w:hAnsi="Arial" w:cs="Arial"/>
          <w:sz w:val="20"/>
          <w:szCs w:val="22"/>
        </w:rPr>
        <w:t xml:space="preserve"> horas/ </w:t>
      </w:r>
      <w:r>
        <w:rPr>
          <w:rFonts w:ascii="Arial" w:hAnsi="Arial" w:cs="Arial"/>
          <w:sz w:val="20"/>
          <w:szCs w:val="22"/>
        </w:rPr>
        <w:t>2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2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926952" w:rsidRDefault="00735136" w:rsidP="00926952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Disciplina: </w:t>
      </w:r>
      <w:r w:rsidRPr="00926952">
        <w:rPr>
          <w:rFonts w:ascii="Arial" w:hAnsi="Arial" w:cs="Arial"/>
          <w:b/>
          <w:sz w:val="20"/>
          <w:szCs w:val="22"/>
        </w:rPr>
        <w:t>Avanços no Manejo Nutricional de Suínos</w:t>
      </w:r>
    </w:p>
    <w:p w:rsidR="00735136" w:rsidRPr="00926952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 xml:space="preserve">05 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Eduardo Gonçalves Xavier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>51</w:t>
      </w:r>
      <w:r w:rsidRPr="00262903">
        <w:rPr>
          <w:rFonts w:ascii="Arial" w:hAnsi="Arial" w:cs="Arial"/>
          <w:sz w:val="20"/>
          <w:szCs w:val="22"/>
        </w:rPr>
        <w:t xml:space="preserve"> horas/ </w:t>
      </w:r>
      <w:r>
        <w:rPr>
          <w:rFonts w:ascii="Arial" w:hAnsi="Arial" w:cs="Arial"/>
          <w:sz w:val="20"/>
          <w:szCs w:val="22"/>
        </w:rPr>
        <w:t>3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Pr="0006034C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3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Pr="0006034C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926952" w:rsidRDefault="00735136" w:rsidP="00926952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Disciplina: </w:t>
      </w:r>
      <w:r w:rsidRPr="00926952">
        <w:rPr>
          <w:rFonts w:ascii="Arial" w:hAnsi="Arial" w:cs="Arial"/>
          <w:b/>
          <w:sz w:val="20"/>
          <w:szCs w:val="22"/>
        </w:rPr>
        <w:t>Endocrinologia Aplicada à Produção Animal</w:t>
      </w:r>
    </w:p>
    <w:p w:rsidR="00735136" w:rsidRPr="00926952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05</w:t>
      </w:r>
    </w:p>
    <w:p w:rsidR="00735136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Contentrada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Fernando Rutz e Denise Bongalhardo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>51</w:t>
      </w:r>
      <w:r w:rsidRPr="00262903">
        <w:rPr>
          <w:rFonts w:ascii="Arial" w:hAnsi="Arial" w:cs="Arial"/>
          <w:sz w:val="20"/>
          <w:szCs w:val="22"/>
        </w:rPr>
        <w:t xml:space="preserve"> horas/ </w:t>
      </w:r>
      <w:r>
        <w:rPr>
          <w:rFonts w:ascii="Arial" w:hAnsi="Arial" w:cs="Arial"/>
          <w:sz w:val="20"/>
          <w:szCs w:val="22"/>
        </w:rPr>
        <w:t>3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4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926952" w:rsidRDefault="00735136" w:rsidP="00926952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Disciplina: </w:t>
      </w:r>
      <w:r w:rsidRPr="00926952">
        <w:rPr>
          <w:rFonts w:ascii="Arial" w:hAnsi="Arial" w:cs="Arial"/>
          <w:b/>
          <w:sz w:val="20"/>
          <w:szCs w:val="22"/>
        </w:rPr>
        <w:t>Melhoramento Animal II</w:t>
      </w:r>
    </w:p>
    <w:p w:rsidR="00735136" w:rsidRPr="00926952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04</w:t>
      </w:r>
    </w:p>
    <w:p w:rsidR="00735136" w:rsidRPr="00262903" w:rsidRDefault="00735136" w:rsidP="0096133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Sexta</w:t>
      </w:r>
      <w:r w:rsidRPr="00262903">
        <w:rPr>
          <w:rFonts w:ascii="Arial" w:hAnsi="Arial" w:cs="Arial"/>
          <w:sz w:val="20"/>
          <w:szCs w:val="22"/>
        </w:rPr>
        <w:t xml:space="preserve">-feira, </w:t>
      </w:r>
      <w:r>
        <w:rPr>
          <w:rFonts w:ascii="Arial" w:hAnsi="Arial" w:cs="Arial"/>
          <w:sz w:val="20"/>
          <w:szCs w:val="22"/>
        </w:rPr>
        <w:t>turno da tarde</w:t>
      </w:r>
      <w:r w:rsidRPr="00262903">
        <w:rPr>
          <w:rFonts w:ascii="Arial" w:hAnsi="Arial" w:cs="Arial"/>
          <w:sz w:val="20"/>
          <w:szCs w:val="22"/>
        </w:rPr>
        <w:t xml:space="preserve"> (começará dia </w:t>
      </w:r>
      <w:r>
        <w:rPr>
          <w:rFonts w:ascii="Arial" w:hAnsi="Arial" w:cs="Arial"/>
          <w:sz w:val="20"/>
          <w:szCs w:val="22"/>
        </w:rPr>
        <w:t>15</w:t>
      </w:r>
      <w:r w:rsidRPr="00262903">
        <w:rPr>
          <w:rFonts w:ascii="Arial" w:hAnsi="Arial" w:cs="Arial"/>
          <w:sz w:val="20"/>
          <w:szCs w:val="22"/>
        </w:rPr>
        <w:t xml:space="preserve"> de </w:t>
      </w:r>
      <w:r>
        <w:rPr>
          <w:rFonts w:ascii="Arial" w:hAnsi="Arial" w:cs="Arial"/>
          <w:sz w:val="20"/>
          <w:szCs w:val="22"/>
        </w:rPr>
        <w:t>agosto</w:t>
      </w:r>
      <w:r w:rsidRPr="00262903">
        <w:rPr>
          <w:rFonts w:ascii="Arial" w:hAnsi="Arial" w:cs="Arial"/>
          <w:sz w:val="20"/>
          <w:szCs w:val="22"/>
        </w:rPr>
        <w:t xml:space="preserve"> de 2014)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Nelson Dionello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>51</w:t>
      </w:r>
      <w:r w:rsidRPr="00262903">
        <w:rPr>
          <w:rFonts w:ascii="Arial" w:hAnsi="Arial" w:cs="Arial"/>
          <w:sz w:val="20"/>
          <w:szCs w:val="22"/>
        </w:rPr>
        <w:t xml:space="preserve"> horas/ </w:t>
      </w:r>
      <w:r>
        <w:rPr>
          <w:rFonts w:ascii="Arial" w:hAnsi="Arial" w:cs="Arial"/>
          <w:sz w:val="20"/>
          <w:szCs w:val="22"/>
        </w:rPr>
        <w:t>3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5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Pr="0006034C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CB5705" w:rsidRDefault="00735136" w:rsidP="00CB5705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CB5705">
        <w:rPr>
          <w:rFonts w:ascii="Arial" w:hAnsi="Arial" w:cs="Arial"/>
          <w:sz w:val="20"/>
          <w:szCs w:val="22"/>
        </w:rPr>
        <w:t xml:space="preserve">Disciplina: </w:t>
      </w:r>
      <w:r w:rsidRPr="00CB5705">
        <w:rPr>
          <w:rFonts w:ascii="Arial" w:hAnsi="Arial" w:cs="Arial"/>
          <w:b/>
          <w:sz w:val="20"/>
          <w:szCs w:val="22"/>
        </w:rPr>
        <w:t>Melhoramento Animal II</w:t>
      </w:r>
      <w:r>
        <w:rPr>
          <w:rFonts w:ascii="Arial" w:hAnsi="Arial" w:cs="Arial"/>
          <w:b/>
          <w:sz w:val="20"/>
          <w:szCs w:val="22"/>
        </w:rPr>
        <w:t>I</w:t>
      </w:r>
    </w:p>
    <w:p w:rsidR="00735136" w:rsidRPr="00926952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04</w:t>
      </w:r>
    </w:p>
    <w:p w:rsidR="00735136" w:rsidRPr="00262903" w:rsidRDefault="00735136" w:rsidP="0096133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Terça</w:t>
      </w:r>
      <w:r w:rsidRPr="00262903">
        <w:rPr>
          <w:rFonts w:ascii="Arial" w:hAnsi="Arial" w:cs="Arial"/>
          <w:sz w:val="20"/>
          <w:szCs w:val="22"/>
        </w:rPr>
        <w:t xml:space="preserve">-feira, </w:t>
      </w:r>
      <w:r>
        <w:rPr>
          <w:rFonts w:ascii="Arial" w:hAnsi="Arial" w:cs="Arial"/>
          <w:sz w:val="20"/>
          <w:szCs w:val="22"/>
        </w:rPr>
        <w:t>turno da manhã</w:t>
      </w:r>
      <w:r w:rsidRPr="00262903">
        <w:rPr>
          <w:rFonts w:ascii="Arial" w:hAnsi="Arial" w:cs="Arial"/>
          <w:sz w:val="20"/>
          <w:szCs w:val="22"/>
        </w:rPr>
        <w:t xml:space="preserve"> (começará dia </w:t>
      </w:r>
      <w:r>
        <w:rPr>
          <w:rFonts w:ascii="Arial" w:hAnsi="Arial" w:cs="Arial"/>
          <w:sz w:val="20"/>
          <w:szCs w:val="22"/>
        </w:rPr>
        <w:t>12</w:t>
      </w:r>
      <w:r w:rsidRPr="00262903">
        <w:rPr>
          <w:rFonts w:ascii="Arial" w:hAnsi="Arial" w:cs="Arial"/>
          <w:sz w:val="20"/>
          <w:szCs w:val="22"/>
        </w:rPr>
        <w:t xml:space="preserve"> de </w:t>
      </w:r>
      <w:r>
        <w:rPr>
          <w:rFonts w:ascii="Arial" w:hAnsi="Arial" w:cs="Arial"/>
          <w:sz w:val="20"/>
          <w:szCs w:val="22"/>
        </w:rPr>
        <w:t>agosto</w:t>
      </w:r>
      <w:r w:rsidRPr="00262903">
        <w:rPr>
          <w:rFonts w:ascii="Arial" w:hAnsi="Arial" w:cs="Arial"/>
          <w:sz w:val="20"/>
          <w:szCs w:val="22"/>
        </w:rPr>
        <w:t xml:space="preserve"> de 2014)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Nelson Dionello</w:t>
      </w:r>
    </w:p>
    <w:p w:rsidR="00735136" w:rsidRPr="00262903" w:rsidRDefault="00735136" w:rsidP="00926952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>51</w:t>
      </w:r>
      <w:r w:rsidRPr="00262903">
        <w:rPr>
          <w:rFonts w:ascii="Arial" w:hAnsi="Arial" w:cs="Arial"/>
          <w:sz w:val="20"/>
          <w:szCs w:val="22"/>
        </w:rPr>
        <w:t xml:space="preserve"> horas/ </w:t>
      </w:r>
      <w:r>
        <w:rPr>
          <w:rFonts w:ascii="Arial" w:hAnsi="Arial" w:cs="Arial"/>
          <w:sz w:val="20"/>
          <w:szCs w:val="22"/>
        </w:rPr>
        <w:t>3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92695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6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26290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542395" w:rsidRDefault="00735136" w:rsidP="00542395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542395">
        <w:rPr>
          <w:rFonts w:ascii="Arial" w:hAnsi="Arial" w:cs="Arial"/>
          <w:sz w:val="20"/>
          <w:szCs w:val="22"/>
        </w:rPr>
        <w:t xml:space="preserve">Disciplina: </w:t>
      </w:r>
      <w:r w:rsidRPr="00542395">
        <w:rPr>
          <w:rFonts w:ascii="Arial" w:hAnsi="Arial" w:cs="Arial"/>
          <w:b/>
          <w:sz w:val="20"/>
          <w:szCs w:val="22"/>
        </w:rPr>
        <w:t>Melhoramento Avícola</w:t>
      </w:r>
    </w:p>
    <w:p w:rsidR="00735136" w:rsidRPr="00926952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04</w:t>
      </w:r>
    </w:p>
    <w:p w:rsidR="00735136" w:rsidRPr="00262903" w:rsidRDefault="00735136" w:rsidP="0096133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Terça</w:t>
      </w:r>
      <w:r w:rsidRPr="00262903">
        <w:rPr>
          <w:rFonts w:ascii="Arial" w:hAnsi="Arial" w:cs="Arial"/>
          <w:sz w:val="20"/>
          <w:szCs w:val="22"/>
        </w:rPr>
        <w:t xml:space="preserve">-feira, </w:t>
      </w:r>
      <w:r>
        <w:rPr>
          <w:rFonts w:ascii="Arial" w:hAnsi="Arial" w:cs="Arial"/>
          <w:sz w:val="20"/>
          <w:szCs w:val="22"/>
        </w:rPr>
        <w:t>turno da manhã</w:t>
      </w:r>
      <w:r w:rsidRPr="00262903">
        <w:rPr>
          <w:rFonts w:ascii="Arial" w:hAnsi="Arial" w:cs="Arial"/>
          <w:sz w:val="20"/>
          <w:szCs w:val="22"/>
        </w:rPr>
        <w:t xml:space="preserve"> (começará dia </w:t>
      </w:r>
      <w:r>
        <w:rPr>
          <w:rFonts w:ascii="Arial" w:hAnsi="Arial" w:cs="Arial"/>
          <w:sz w:val="20"/>
          <w:szCs w:val="22"/>
        </w:rPr>
        <w:t>12</w:t>
      </w:r>
      <w:r w:rsidRPr="00262903">
        <w:rPr>
          <w:rFonts w:ascii="Arial" w:hAnsi="Arial" w:cs="Arial"/>
          <w:sz w:val="20"/>
          <w:szCs w:val="22"/>
        </w:rPr>
        <w:t xml:space="preserve"> de </w:t>
      </w:r>
      <w:r>
        <w:rPr>
          <w:rFonts w:ascii="Arial" w:hAnsi="Arial" w:cs="Arial"/>
          <w:sz w:val="20"/>
          <w:szCs w:val="22"/>
        </w:rPr>
        <w:t>agosto</w:t>
      </w:r>
      <w:r w:rsidRPr="00262903">
        <w:rPr>
          <w:rFonts w:ascii="Arial" w:hAnsi="Arial" w:cs="Arial"/>
          <w:sz w:val="20"/>
          <w:szCs w:val="22"/>
        </w:rPr>
        <w:t xml:space="preserve"> de 2014)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Nelson Dionello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>35</w:t>
      </w:r>
      <w:r w:rsidRPr="00262903">
        <w:rPr>
          <w:rFonts w:ascii="Arial" w:hAnsi="Arial" w:cs="Arial"/>
          <w:sz w:val="20"/>
          <w:szCs w:val="22"/>
        </w:rPr>
        <w:t xml:space="preserve"> horas/ </w:t>
      </w:r>
      <w:r>
        <w:rPr>
          <w:rFonts w:ascii="Arial" w:hAnsi="Arial" w:cs="Arial"/>
          <w:sz w:val="20"/>
          <w:szCs w:val="22"/>
        </w:rPr>
        <w:t>2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5423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7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26290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542395" w:rsidRDefault="00735136" w:rsidP="00542395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542395">
        <w:rPr>
          <w:rFonts w:ascii="Arial" w:hAnsi="Arial" w:cs="Arial"/>
          <w:sz w:val="20"/>
          <w:szCs w:val="22"/>
        </w:rPr>
        <w:t xml:space="preserve">Disciplina: </w:t>
      </w:r>
      <w:r w:rsidRPr="00542395">
        <w:rPr>
          <w:rFonts w:ascii="Arial" w:hAnsi="Arial" w:cs="Arial"/>
          <w:b/>
          <w:sz w:val="20"/>
          <w:szCs w:val="22"/>
        </w:rPr>
        <w:t>Metabolismo de Vitaminas e Minerais</w:t>
      </w:r>
    </w:p>
    <w:p w:rsidR="00735136" w:rsidRPr="00926952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05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Concentrada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Fernando Rutz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 xml:space="preserve">68 </w:t>
      </w:r>
      <w:r w:rsidRPr="00262903">
        <w:rPr>
          <w:rFonts w:ascii="Arial" w:hAnsi="Arial" w:cs="Arial"/>
          <w:sz w:val="20"/>
          <w:szCs w:val="22"/>
        </w:rPr>
        <w:t xml:space="preserve">horas/ </w:t>
      </w:r>
      <w:r>
        <w:rPr>
          <w:rFonts w:ascii="Arial" w:hAnsi="Arial" w:cs="Arial"/>
          <w:sz w:val="20"/>
          <w:szCs w:val="22"/>
        </w:rPr>
        <w:t>4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5423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8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5423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542395" w:rsidRDefault="00735136" w:rsidP="00542395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542395">
        <w:rPr>
          <w:rFonts w:ascii="Arial" w:hAnsi="Arial" w:cs="Arial"/>
          <w:sz w:val="20"/>
          <w:szCs w:val="22"/>
        </w:rPr>
        <w:t xml:space="preserve">Disciplina: </w:t>
      </w:r>
      <w:r>
        <w:rPr>
          <w:rFonts w:ascii="Arial" w:hAnsi="Arial" w:cs="Arial"/>
          <w:b/>
          <w:sz w:val="20"/>
          <w:szCs w:val="22"/>
        </w:rPr>
        <w:t>Nutrição Animal</w:t>
      </w:r>
    </w:p>
    <w:p w:rsidR="00735136" w:rsidRPr="00926952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05</w:t>
      </w:r>
    </w:p>
    <w:p w:rsidR="00735136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Concentrada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Eduardo Gonçalves Xavier</w:t>
      </w:r>
    </w:p>
    <w:p w:rsidR="00735136" w:rsidRPr="00262903" w:rsidRDefault="00735136" w:rsidP="00542395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>35</w:t>
      </w:r>
      <w:r w:rsidRPr="00262903">
        <w:rPr>
          <w:rFonts w:ascii="Arial" w:hAnsi="Arial" w:cs="Arial"/>
          <w:sz w:val="20"/>
          <w:szCs w:val="22"/>
        </w:rPr>
        <w:t xml:space="preserve"> horas/ </w:t>
      </w:r>
      <w:r>
        <w:rPr>
          <w:rFonts w:ascii="Arial" w:hAnsi="Arial" w:cs="Arial"/>
          <w:sz w:val="20"/>
          <w:szCs w:val="22"/>
        </w:rPr>
        <w:t>2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Pr="0006034C" w:rsidRDefault="00735136" w:rsidP="005423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19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5423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FF4027" w:rsidRDefault="00735136" w:rsidP="00FF4027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FF4027">
        <w:rPr>
          <w:rFonts w:ascii="Arial" w:hAnsi="Arial" w:cs="Arial"/>
          <w:sz w:val="20"/>
          <w:szCs w:val="22"/>
        </w:rPr>
        <w:t xml:space="preserve">Disciplina: </w:t>
      </w:r>
      <w:r w:rsidRPr="00FF4027">
        <w:rPr>
          <w:rFonts w:ascii="Arial" w:hAnsi="Arial" w:cs="Arial"/>
          <w:b/>
          <w:sz w:val="20"/>
          <w:szCs w:val="22"/>
        </w:rPr>
        <w:t>Práticas em Reprodução de Aves</w:t>
      </w:r>
    </w:p>
    <w:p w:rsidR="00735136" w:rsidRPr="00926952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02</w:t>
      </w:r>
    </w:p>
    <w:p w:rsidR="00735136" w:rsidRPr="00262903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Concentrada</w:t>
      </w:r>
    </w:p>
    <w:p w:rsidR="00735136" w:rsidRPr="00262903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 w:rsidRPr="00FF4027">
        <w:rPr>
          <w:rFonts w:ascii="Arial" w:hAnsi="Arial" w:cs="Arial"/>
          <w:sz w:val="20"/>
          <w:szCs w:val="22"/>
          <w:vertAlign w:val="superscript"/>
        </w:rPr>
        <w:t>a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Denise Bongalhardo</w:t>
      </w:r>
    </w:p>
    <w:p w:rsidR="00735136" w:rsidRPr="00262903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 xml:space="preserve">35 </w:t>
      </w:r>
      <w:r w:rsidRPr="00262903">
        <w:rPr>
          <w:rFonts w:ascii="Arial" w:hAnsi="Arial" w:cs="Arial"/>
          <w:sz w:val="20"/>
          <w:szCs w:val="22"/>
        </w:rPr>
        <w:t xml:space="preserve">horas/ </w:t>
      </w:r>
      <w:r>
        <w:rPr>
          <w:rFonts w:ascii="Arial" w:hAnsi="Arial" w:cs="Arial"/>
          <w:sz w:val="20"/>
          <w:szCs w:val="22"/>
        </w:rPr>
        <w:t>2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FF402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20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FF402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FF4027" w:rsidRDefault="00735136" w:rsidP="00FF4027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FF4027">
        <w:rPr>
          <w:rFonts w:ascii="Arial" w:hAnsi="Arial" w:cs="Arial"/>
          <w:sz w:val="20"/>
          <w:szCs w:val="22"/>
        </w:rPr>
        <w:t xml:space="preserve">Disciplina: </w:t>
      </w:r>
      <w:r w:rsidRPr="00FF4027">
        <w:rPr>
          <w:rFonts w:ascii="Arial" w:hAnsi="Arial" w:cs="Arial"/>
          <w:b/>
          <w:sz w:val="20"/>
          <w:szCs w:val="22"/>
        </w:rPr>
        <w:t>Tópicos de Fisiologia Aplicados a Pequenos Ruminantes</w:t>
      </w:r>
    </w:p>
    <w:p w:rsidR="00735136" w:rsidRPr="00FF4027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FF4027">
        <w:rPr>
          <w:rFonts w:ascii="Arial" w:hAnsi="Arial" w:cs="Arial"/>
          <w:sz w:val="20"/>
          <w:szCs w:val="22"/>
        </w:rPr>
        <w:t>Total de Vagas: 02</w:t>
      </w:r>
    </w:p>
    <w:p w:rsidR="00735136" w:rsidRPr="00262903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Concentrada</w:t>
      </w:r>
    </w:p>
    <w:p w:rsidR="00735136" w:rsidRPr="00262903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 w:rsidRPr="00FF4027">
        <w:rPr>
          <w:rFonts w:ascii="Arial" w:hAnsi="Arial" w:cs="Arial"/>
          <w:sz w:val="20"/>
          <w:szCs w:val="22"/>
          <w:vertAlign w:val="superscript"/>
        </w:rPr>
        <w:t>a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Gilson de Mendonça</w:t>
      </w:r>
    </w:p>
    <w:p w:rsidR="00735136" w:rsidRPr="00262903" w:rsidRDefault="00735136" w:rsidP="00FF4027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 xml:space="preserve">51 </w:t>
      </w:r>
      <w:r w:rsidRPr="00262903">
        <w:rPr>
          <w:rFonts w:ascii="Arial" w:hAnsi="Arial" w:cs="Arial"/>
          <w:sz w:val="20"/>
          <w:szCs w:val="22"/>
        </w:rPr>
        <w:t xml:space="preserve">horas/ </w:t>
      </w:r>
      <w:r>
        <w:rPr>
          <w:rFonts w:ascii="Arial" w:hAnsi="Arial" w:cs="Arial"/>
          <w:sz w:val="20"/>
          <w:szCs w:val="22"/>
        </w:rPr>
        <w:t>3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26290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21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26290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961333" w:rsidRDefault="00735136" w:rsidP="00961333">
      <w:pPr>
        <w:pStyle w:val="ListParagraph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2"/>
        </w:rPr>
      </w:pPr>
      <w:r w:rsidRPr="00961333">
        <w:rPr>
          <w:rFonts w:ascii="Arial" w:hAnsi="Arial" w:cs="Arial"/>
          <w:sz w:val="20"/>
          <w:szCs w:val="22"/>
        </w:rPr>
        <w:t xml:space="preserve">Disciplina: </w:t>
      </w:r>
      <w:r w:rsidRPr="00961333">
        <w:rPr>
          <w:rFonts w:ascii="Arial" w:hAnsi="Arial" w:cs="Arial"/>
          <w:b/>
          <w:sz w:val="20"/>
          <w:szCs w:val="22"/>
        </w:rPr>
        <w:t>Análises de Experimentos em Melhoramento Genético</w:t>
      </w:r>
    </w:p>
    <w:p w:rsidR="00735136" w:rsidRPr="00926952" w:rsidRDefault="00735136" w:rsidP="0096133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926952">
        <w:rPr>
          <w:rFonts w:ascii="Arial" w:hAnsi="Arial" w:cs="Arial"/>
          <w:sz w:val="20"/>
          <w:szCs w:val="22"/>
        </w:rPr>
        <w:t xml:space="preserve">Total de Vagas: </w:t>
      </w:r>
      <w:r>
        <w:rPr>
          <w:rFonts w:ascii="Arial" w:hAnsi="Arial" w:cs="Arial"/>
          <w:sz w:val="20"/>
          <w:szCs w:val="22"/>
        </w:rPr>
        <w:t>04</w:t>
      </w:r>
    </w:p>
    <w:p w:rsidR="00735136" w:rsidRPr="00262903" w:rsidRDefault="00735136" w:rsidP="0096133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Dia e Horário: </w:t>
      </w:r>
      <w:r>
        <w:rPr>
          <w:rFonts w:ascii="Arial" w:hAnsi="Arial" w:cs="Arial"/>
          <w:sz w:val="20"/>
          <w:szCs w:val="22"/>
        </w:rPr>
        <w:t>Quinta</w:t>
      </w:r>
      <w:r w:rsidRPr="00262903">
        <w:rPr>
          <w:rFonts w:ascii="Arial" w:hAnsi="Arial" w:cs="Arial"/>
          <w:sz w:val="20"/>
          <w:szCs w:val="22"/>
        </w:rPr>
        <w:t xml:space="preserve">-feira, </w:t>
      </w:r>
      <w:r>
        <w:rPr>
          <w:rFonts w:ascii="Arial" w:hAnsi="Arial" w:cs="Arial"/>
          <w:sz w:val="20"/>
          <w:szCs w:val="22"/>
        </w:rPr>
        <w:t>turno da tarde</w:t>
      </w:r>
      <w:r w:rsidRPr="00262903">
        <w:rPr>
          <w:rFonts w:ascii="Arial" w:hAnsi="Arial" w:cs="Arial"/>
          <w:sz w:val="20"/>
          <w:szCs w:val="22"/>
        </w:rPr>
        <w:t xml:space="preserve"> (começará dia </w:t>
      </w:r>
      <w:r>
        <w:rPr>
          <w:rFonts w:ascii="Arial" w:hAnsi="Arial" w:cs="Arial"/>
          <w:sz w:val="20"/>
          <w:szCs w:val="22"/>
        </w:rPr>
        <w:t>14</w:t>
      </w:r>
      <w:r w:rsidRPr="00262903">
        <w:rPr>
          <w:rFonts w:ascii="Arial" w:hAnsi="Arial" w:cs="Arial"/>
          <w:sz w:val="20"/>
          <w:szCs w:val="22"/>
        </w:rPr>
        <w:t xml:space="preserve"> de </w:t>
      </w:r>
      <w:r>
        <w:rPr>
          <w:rFonts w:ascii="Arial" w:hAnsi="Arial" w:cs="Arial"/>
          <w:sz w:val="20"/>
          <w:szCs w:val="22"/>
        </w:rPr>
        <w:t>agosto</w:t>
      </w:r>
      <w:r w:rsidRPr="00262903">
        <w:rPr>
          <w:rFonts w:ascii="Arial" w:hAnsi="Arial" w:cs="Arial"/>
          <w:sz w:val="20"/>
          <w:szCs w:val="22"/>
        </w:rPr>
        <w:t xml:space="preserve"> de 2014)</w:t>
      </w:r>
    </w:p>
    <w:p w:rsidR="00735136" w:rsidRPr="00262903" w:rsidRDefault="00735136" w:rsidP="0096133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Local: Sala </w:t>
      </w:r>
      <w:r>
        <w:rPr>
          <w:rFonts w:ascii="Arial" w:hAnsi="Arial" w:cs="Arial"/>
          <w:sz w:val="20"/>
          <w:szCs w:val="22"/>
        </w:rPr>
        <w:t>403 do Departamento de Zootecnia</w:t>
      </w:r>
      <w:r w:rsidRPr="00262903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FAEM</w:t>
      </w:r>
      <w:r w:rsidRPr="00262903">
        <w:rPr>
          <w:rFonts w:ascii="Arial" w:hAnsi="Arial" w:cs="Arial"/>
          <w:sz w:val="20"/>
          <w:szCs w:val="22"/>
        </w:rPr>
        <w:t>, Campus Capão do Leão</w:t>
      </w:r>
    </w:p>
    <w:p w:rsidR="00735136" w:rsidRPr="00262903" w:rsidRDefault="00735136" w:rsidP="0096133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>Ministrante: Prof</w:t>
      </w:r>
      <w:r>
        <w:rPr>
          <w:rFonts w:ascii="Arial" w:hAnsi="Arial" w:cs="Arial"/>
          <w:sz w:val="20"/>
          <w:szCs w:val="22"/>
        </w:rPr>
        <w:t>.</w:t>
      </w:r>
      <w:r w:rsidRPr="00262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Nelson Dionello</w:t>
      </w:r>
    </w:p>
    <w:p w:rsidR="00735136" w:rsidRPr="00262903" w:rsidRDefault="00735136" w:rsidP="00961333">
      <w:pPr>
        <w:autoSpaceDE w:val="0"/>
        <w:jc w:val="both"/>
        <w:rPr>
          <w:rFonts w:ascii="Arial" w:hAnsi="Arial" w:cs="Arial"/>
          <w:sz w:val="20"/>
          <w:szCs w:val="22"/>
        </w:rPr>
      </w:pPr>
      <w:r w:rsidRPr="00262903">
        <w:rPr>
          <w:rFonts w:ascii="Arial" w:hAnsi="Arial" w:cs="Arial"/>
          <w:sz w:val="20"/>
          <w:szCs w:val="22"/>
        </w:rPr>
        <w:t xml:space="preserve">Carga horária/créditos: </w:t>
      </w:r>
      <w:r>
        <w:rPr>
          <w:rFonts w:ascii="Arial" w:hAnsi="Arial" w:cs="Arial"/>
          <w:sz w:val="20"/>
          <w:szCs w:val="22"/>
        </w:rPr>
        <w:t xml:space="preserve">68 </w:t>
      </w:r>
      <w:r w:rsidRPr="00262903">
        <w:rPr>
          <w:rFonts w:ascii="Arial" w:hAnsi="Arial" w:cs="Arial"/>
          <w:sz w:val="20"/>
          <w:szCs w:val="22"/>
        </w:rPr>
        <w:t xml:space="preserve">horas/ </w:t>
      </w:r>
      <w:r>
        <w:rPr>
          <w:rFonts w:ascii="Arial" w:hAnsi="Arial" w:cs="Arial"/>
          <w:sz w:val="20"/>
          <w:szCs w:val="22"/>
        </w:rPr>
        <w:t>4</w:t>
      </w:r>
      <w:r w:rsidRPr="00262903">
        <w:rPr>
          <w:rFonts w:ascii="Arial" w:hAnsi="Arial" w:cs="Arial"/>
          <w:sz w:val="20"/>
          <w:szCs w:val="22"/>
        </w:rPr>
        <w:t xml:space="preserve"> créditos</w:t>
      </w:r>
    </w:p>
    <w:p w:rsidR="00735136" w:rsidRDefault="00735136" w:rsidP="009613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62903">
        <w:rPr>
          <w:rFonts w:ascii="Arial" w:hAnsi="Arial" w:cs="Arial"/>
          <w:sz w:val="20"/>
          <w:szCs w:val="22"/>
        </w:rPr>
        <w:t>Ementa:</w:t>
      </w:r>
      <w:r w:rsidRPr="00262903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no site </w:t>
      </w:r>
      <w:hyperlink r:id="rId22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5136" w:rsidRDefault="00735136" w:rsidP="009613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Default="00735136" w:rsidP="00D1093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D10932" w:rsidRDefault="00735136" w:rsidP="00D10932">
      <w:pPr>
        <w:tabs>
          <w:tab w:val="left" w:pos="2894"/>
        </w:tabs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D10932">
        <w:rPr>
          <w:rFonts w:ascii="Arial" w:hAnsi="Arial" w:cs="Arial"/>
          <w:b/>
          <w:sz w:val="20"/>
          <w:szCs w:val="20"/>
        </w:rPr>
        <w:tab/>
      </w:r>
    </w:p>
    <w:p w:rsidR="00735136" w:rsidRPr="00D10932" w:rsidRDefault="00735136" w:rsidP="00D10932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- DA DIVULGAÇÃO DAS INSCRIÇÕES APROVADAS</w:t>
      </w:r>
    </w:p>
    <w:p w:rsidR="00735136" w:rsidRPr="00D10932" w:rsidRDefault="00735136" w:rsidP="00D1093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10932">
        <w:rPr>
          <w:rFonts w:ascii="Arial" w:hAnsi="Arial" w:cs="Arial"/>
          <w:sz w:val="20"/>
          <w:szCs w:val="20"/>
        </w:rPr>
        <w:t>A relação dos candidatos selecionados será disponibilizada na secretaria do programa ou no site</w:t>
      </w:r>
    </w:p>
    <w:p w:rsidR="00735136" w:rsidRPr="0006034C" w:rsidRDefault="00735136" w:rsidP="00D10932">
      <w:pPr>
        <w:autoSpaceDE w:val="0"/>
        <w:jc w:val="both"/>
        <w:rPr>
          <w:rFonts w:ascii="Arial" w:hAnsi="Arial" w:cs="Arial"/>
          <w:sz w:val="20"/>
          <w:szCs w:val="20"/>
        </w:rPr>
      </w:pPr>
      <w:hyperlink r:id="rId23" w:history="1">
        <w:r w:rsidRPr="0013214E">
          <w:rPr>
            <w:rStyle w:val="Hyperlink"/>
            <w:rFonts w:ascii="Arial" w:hAnsi="Arial" w:cs="Arial"/>
            <w:sz w:val="20"/>
            <w:szCs w:val="20"/>
          </w:rPr>
          <w:t>http://www2.ufpel.edu.br/faem/ppgz/</w:t>
        </w:r>
      </w:hyperlink>
      <w:r>
        <w:rPr>
          <w:rFonts w:ascii="Arial" w:hAnsi="Arial" w:cs="Arial"/>
          <w:sz w:val="20"/>
          <w:szCs w:val="20"/>
        </w:rPr>
        <w:t xml:space="preserve"> no dia 12 de agosto de 2014.</w:t>
      </w:r>
    </w:p>
    <w:p w:rsidR="00735136" w:rsidRDefault="00735136" w:rsidP="00D1093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35136" w:rsidRPr="00FF44F9" w:rsidRDefault="00735136" w:rsidP="00D10932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FF44F9">
        <w:rPr>
          <w:rFonts w:ascii="Arial" w:hAnsi="Arial" w:cs="Arial"/>
          <w:b/>
          <w:sz w:val="20"/>
          <w:szCs w:val="20"/>
        </w:rPr>
        <w:t>V - DISPOSIÇÕES FINAIS</w:t>
      </w:r>
    </w:p>
    <w:p w:rsidR="00735136" w:rsidRPr="00D10932" w:rsidRDefault="00735136" w:rsidP="00D1093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10932">
        <w:rPr>
          <w:rFonts w:ascii="Arial" w:hAnsi="Arial" w:cs="Arial"/>
          <w:sz w:val="20"/>
          <w:szCs w:val="20"/>
        </w:rPr>
        <w:t>a) A inscrição neste processo de seleção implica na aceitação plena de todos os termos</w:t>
      </w:r>
      <w:r>
        <w:rPr>
          <w:rFonts w:ascii="Arial" w:hAnsi="Arial" w:cs="Arial"/>
          <w:sz w:val="20"/>
          <w:szCs w:val="20"/>
        </w:rPr>
        <w:t xml:space="preserve"> contidos</w:t>
      </w:r>
      <w:r w:rsidRPr="00D10932">
        <w:rPr>
          <w:rFonts w:ascii="Arial" w:hAnsi="Arial" w:cs="Arial"/>
          <w:sz w:val="20"/>
          <w:szCs w:val="20"/>
        </w:rPr>
        <w:t xml:space="preserve"> nesse Edital.</w:t>
      </w:r>
    </w:p>
    <w:p w:rsidR="00735136" w:rsidRPr="00D10932" w:rsidRDefault="00735136" w:rsidP="00D1093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10932">
        <w:rPr>
          <w:rFonts w:ascii="Arial" w:hAnsi="Arial" w:cs="Arial"/>
          <w:sz w:val="20"/>
          <w:szCs w:val="20"/>
        </w:rPr>
        <w:t>b) Os interessados que tiverem sua solicitação deferida e não comparecerem no dia estipulado</w:t>
      </w:r>
      <w:r>
        <w:rPr>
          <w:rFonts w:ascii="Arial" w:hAnsi="Arial" w:cs="Arial"/>
          <w:sz w:val="20"/>
          <w:szCs w:val="20"/>
        </w:rPr>
        <w:t xml:space="preserve"> </w:t>
      </w:r>
      <w:r w:rsidRPr="00D10932">
        <w:rPr>
          <w:rFonts w:ascii="Arial" w:hAnsi="Arial" w:cs="Arial"/>
          <w:sz w:val="20"/>
          <w:szCs w:val="20"/>
        </w:rPr>
        <w:t>para matrícula, não poderão fazê-la em outra data.</w:t>
      </w:r>
    </w:p>
    <w:p w:rsidR="00735136" w:rsidRPr="00D10932" w:rsidRDefault="00735136" w:rsidP="00D1093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10932">
        <w:rPr>
          <w:rFonts w:ascii="Arial" w:hAnsi="Arial" w:cs="Arial"/>
          <w:sz w:val="20"/>
          <w:szCs w:val="20"/>
        </w:rPr>
        <w:t>c) Os casos</w:t>
      </w:r>
      <w:r>
        <w:rPr>
          <w:rFonts w:ascii="Arial" w:hAnsi="Arial" w:cs="Arial"/>
          <w:sz w:val="20"/>
          <w:szCs w:val="20"/>
        </w:rPr>
        <w:t xml:space="preserve"> </w:t>
      </w:r>
      <w:r w:rsidRPr="00D10932">
        <w:rPr>
          <w:rFonts w:ascii="Arial" w:hAnsi="Arial" w:cs="Arial"/>
          <w:sz w:val="20"/>
          <w:szCs w:val="20"/>
        </w:rPr>
        <w:t>omissos serão resolvidos pelo Colegiado do Programa Pós Graduação em</w:t>
      </w:r>
      <w:r>
        <w:rPr>
          <w:rFonts w:ascii="Arial" w:hAnsi="Arial" w:cs="Arial"/>
          <w:sz w:val="20"/>
          <w:szCs w:val="20"/>
        </w:rPr>
        <w:t xml:space="preserve"> Zootecnia</w:t>
      </w:r>
      <w:r w:rsidRPr="00D10932">
        <w:rPr>
          <w:rFonts w:ascii="Arial" w:hAnsi="Arial" w:cs="Arial"/>
          <w:sz w:val="20"/>
          <w:szCs w:val="20"/>
        </w:rPr>
        <w:t>.</w:t>
      </w:r>
    </w:p>
    <w:p w:rsidR="00735136" w:rsidRPr="00551005" w:rsidRDefault="00735136" w:rsidP="00D1093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10932">
        <w:rPr>
          <w:rFonts w:ascii="Arial" w:hAnsi="Arial" w:cs="Arial"/>
          <w:sz w:val="20"/>
          <w:szCs w:val="20"/>
        </w:rPr>
        <w:t>d) O que não estiver previsto neste Edital segue o Regimento dos Cursos</w:t>
      </w:r>
      <w:r>
        <w:rPr>
          <w:rFonts w:ascii="Arial" w:hAnsi="Arial" w:cs="Arial"/>
          <w:sz w:val="20"/>
          <w:szCs w:val="20"/>
        </w:rPr>
        <w:t xml:space="preserve"> </w:t>
      </w:r>
      <w:r w:rsidRPr="00D10932">
        <w:rPr>
          <w:rFonts w:ascii="Arial" w:hAnsi="Arial" w:cs="Arial"/>
          <w:sz w:val="20"/>
          <w:szCs w:val="20"/>
        </w:rPr>
        <w:t>Stricto Sensu</w:t>
      </w:r>
      <w:r>
        <w:rPr>
          <w:rFonts w:ascii="Arial" w:hAnsi="Arial" w:cs="Arial"/>
          <w:sz w:val="20"/>
          <w:szCs w:val="20"/>
        </w:rPr>
        <w:t xml:space="preserve"> </w:t>
      </w:r>
      <w:r w:rsidRPr="00D10932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 w:rsidRPr="00D10932">
        <w:rPr>
          <w:rFonts w:ascii="Arial" w:hAnsi="Arial" w:cs="Arial"/>
          <w:sz w:val="20"/>
          <w:szCs w:val="20"/>
        </w:rPr>
        <w:t>Pró-Reitoria de Pesquisa e Pós-Graduação e o Regimento Geral da Universidade Federal de Pelotas.</w:t>
      </w:r>
    </w:p>
    <w:p w:rsidR="00735136" w:rsidRPr="00551005" w:rsidRDefault="00735136" w:rsidP="00815BF6">
      <w:pPr>
        <w:ind w:left="900" w:hanging="900"/>
        <w:jc w:val="both"/>
        <w:rPr>
          <w:rFonts w:ascii="Arial" w:hAnsi="Arial" w:cs="Arial"/>
          <w:color w:val="FF0000"/>
          <w:sz w:val="20"/>
          <w:szCs w:val="20"/>
        </w:rPr>
      </w:pPr>
    </w:p>
    <w:p w:rsidR="00735136" w:rsidRPr="00551005" w:rsidRDefault="00735136" w:rsidP="00815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 xml:space="preserve">Pelotas, </w:t>
      </w:r>
      <w:r>
        <w:rPr>
          <w:rFonts w:ascii="Arial" w:hAnsi="Arial" w:cs="Arial"/>
          <w:sz w:val="20"/>
          <w:szCs w:val="20"/>
        </w:rPr>
        <w:t>16</w:t>
      </w:r>
      <w:r w:rsidRPr="0055100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Pr="00551005">
        <w:rPr>
          <w:rFonts w:ascii="Arial" w:hAnsi="Arial" w:cs="Arial"/>
          <w:sz w:val="20"/>
          <w:szCs w:val="20"/>
        </w:rPr>
        <w:t xml:space="preserve"> de 201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4</w:t>
      </w:r>
      <w:r w:rsidRPr="00551005">
        <w:rPr>
          <w:rFonts w:ascii="Arial" w:hAnsi="Arial" w:cs="Arial"/>
          <w:sz w:val="20"/>
          <w:szCs w:val="20"/>
        </w:rPr>
        <w:t>.</w:t>
      </w: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>___________________________________</w:t>
      </w: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 xml:space="preserve">Prof. </w:t>
      </w:r>
      <w:r>
        <w:rPr>
          <w:rFonts w:ascii="Arial" w:hAnsi="Arial" w:cs="Arial"/>
          <w:sz w:val="20"/>
          <w:szCs w:val="20"/>
        </w:rPr>
        <w:t>Cássio Cassal Brauner</w:t>
      </w: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>COORDENADOR DO PPGZ</w:t>
      </w:r>
    </w:p>
    <w:p w:rsidR="00735136" w:rsidRPr="00551005" w:rsidRDefault="00735136" w:rsidP="00815BF6">
      <w:pPr>
        <w:jc w:val="both"/>
        <w:rPr>
          <w:rFonts w:ascii="Arial" w:hAnsi="Arial" w:cs="Arial"/>
          <w:sz w:val="20"/>
          <w:szCs w:val="20"/>
        </w:rPr>
      </w:pPr>
    </w:p>
    <w:p w:rsidR="00735136" w:rsidRDefault="00735136" w:rsidP="00815BF6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>De acordo:</w:t>
      </w:r>
    </w:p>
    <w:p w:rsidR="00735136" w:rsidRDefault="00735136" w:rsidP="00815BF6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735136" w:rsidRDefault="00735136" w:rsidP="00815BF6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both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>___________________________________</w:t>
      </w: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 xml:space="preserve">Prof. </w:t>
      </w:r>
      <w:r>
        <w:rPr>
          <w:rFonts w:ascii="Arial" w:hAnsi="Arial" w:cs="Arial"/>
          <w:sz w:val="20"/>
          <w:szCs w:val="20"/>
        </w:rPr>
        <w:t>Luciano Agostini</w:t>
      </w:r>
      <w:r w:rsidRPr="00551005">
        <w:rPr>
          <w:rFonts w:ascii="Arial" w:hAnsi="Arial" w:cs="Arial"/>
          <w:sz w:val="20"/>
          <w:szCs w:val="20"/>
        </w:rPr>
        <w:t xml:space="preserve"> </w:t>
      </w: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>PRÓ-REITOR DE PESQUISA E PÓS-GRADUAÇÃO DA UFPEL</w:t>
      </w: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>___________________________________</w:t>
      </w:r>
    </w:p>
    <w:p w:rsidR="00735136" w:rsidRPr="00551005" w:rsidRDefault="00735136" w:rsidP="00815BF6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 xml:space="preserve">Prof. </w:t>
      </w:r>
      <w:r>
        <w:rPr>
          <w:rFonts w:ascii="Arial" w:hAnsi="Arial" w:cs="Arial"/>
          <w:sz w:val="20"/>
          <w:szCs w:val="20"/>
        </w:rPr>
        <w:t>Mauro Burkert Del Pino</w:t>
      </w:r>
    </w:p>
    <w:p w:rsidR="00735136" w:rsidRPr="00AF4B00" w:rsidRDefault="00735136" w:rsidP="00815BF6">
      <w:pPr>
        <w:ind w:left="900" w:hanging="1980"/>
        <w:jc w:val="right"/>
        <w:rPr>
          <w:sz w:val="20"/>
          <w:szCs w:val="20"/>
        </w:rPr>
      </w:pPr>
      <w:r w:rsidRPr="00551005">
        <w:rPr>
          <w:rFonts w:ascii="Arial" w:hAnsi="Arial" w:cs="Arial"/>
          <w:sz w:val="20"/>
          <w:szCs w:val="20"/>
        </w:rPr>
        <w:t>REITOR DA UFPEL</w:t>
      </w:r>
    </w:p>
    <w:p w:rsidR="00735136" w:rsidRPr="000677E7" w:rsidRDefault="00735136" w:rsidP="00815BF6">
      <w:pPr>
        <w:tabs>
          <w:tab w:val="center" w:pos="4703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</w:p>
    <w:p w:rsidR="00735136" w:rsidRDefault="00735136" w:rsidP="00E9251C">
      <w:pPr>
        <w:jc w:val="center"/>
        <w:rPr>
          <w:rFonts w:ascii="Arial" w:hAnsi="Arial" w:cs="Arial"/>
        </w:rPr>
      </w:pPr>
    </w:p>
    <w:sectPr w:rsidR="00735136" w:rsidSect="00F822E9">
      <w:type w:val="continuous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4F2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668FB"/>
    <w:multiLevelType w:val="hybridMultilevel"/>
    <w:tmpl w:val="4FB67BC8"/>
    <w:lvl w:ilvl="0" w:tplc="FA7E80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A51277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537A9"/>
    <w:multiLevelType w:val="hybridMultilevel"/>
    <w:tmpl w:val="443AD232"/>
    <w:lvl w:ilvl="0" w:tplc="9D72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397D62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9535B8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D73E7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8583D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EF32EC"/>
    <w:multiLevelType w:val="hybridMultilevel"/>
    <w:tmpl w:val="11262236"/>
    <w:lvl w:ilvl="0" w:tplc="F20C6E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D25808"/>
    <w:multiLevelType w:val="hybridMultilevel"/>
    <w:tmpl w:val="C4F0D3D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DB6EDC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6B3E7B"/>
    <w:multiLevelType w:val="hybridMultilevel"/>
    <w:tmpl w:val="CE2C04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32B52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D0470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D55CD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994C1E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B03638"/>
    <w:multiLevelType w:val="hybridMultilevel"/>
    <w:tmpl w:val="45B214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16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DFE"/>
    <w:rsid w:val="00044CEF"/>
    <w:rsid w:val="000543A5"/>
    <w:rsid w:val="0006034C"/>
    <w:rsid w:val="000677E7"/>
    <w:rsid w:val="00070008"/>
    <w:rsid w:val="00072358"/>
    <w:rsid w:val="000E5401"/>
    <w:rsid w:val="001309F5"/>
    <w:rsid w:val="0013214E"/>
    <w:rsid w:val="00181D46"/>
    <w:rsid w:val="001A36BB"/>
    <w:rsid w:val="001F432B"/>
    <w:rsid w:val="002034AC"/>
    <w:rsid w:val="0025515D"/>
    <w:rsid w:val="00262903"/>
    <w:rsid w:val="0026707D"/>
    <w:rsid w:val="00267B45"/>
    <w:rsid w:val="00283043"/>
    <w:rsid w:val="002874E3"/>
    <w:rsid w:val="002A0D18"/>
    <w:rsid w:val="002A4BD0"/>
    <w:rsid w:val="002A54B3"/>
    <w:rsid w:val="002D4D69"/>
    <w:rsid w:val="00301004"/>
    <w:rsid w:val="003075BB"/>
    <w:rsid w:val="00317214"/>
    <w:rsid w:val="00330FA7"/>
    <w:rsid w:val="003406F9"/>
    <w:rsid w:val="00372053"/>
    <w:rsid w:val="0037395E"/>
    <w:rsid w:val="003E5432"/>
    <w:rsid w:val="00404585"/>
    <w:rsid w:val="00412CD6"/>
    <w:rsid w:val="004279B6"/>
    <w:rsid w:val="004672C0"/>
    <w:rsid w:val="0047298B"/>
    <w:rsid w:val="004A3792"/>
    <w:rsid w:val="004A52A4"/>
    <w:rsid w:val="004B5ED7"/>
    <w:rsid w:val="00523D0C"/>
    <w:rsid w:val="00526692"/>
    <w:rsid w:val="00530130"/>
    <w:rsid w:val="00535BD3"/>
    <w:rsid w:val="00537E2F"/>
    <w:rsid w:val="00542395"/>
    <w:rsid w:val="00551005"/>
    <w:rsid w:val="00553B3C"/>
    <w:rsid w:val="00573204"/>
    <w:rsid w:val="005903C6"/>
    <w:rsid w:val="005C7D1A"/>
    <w:rsid w:val="006531F7"/>
    <w:rsid w:val="00665FF2"/>
    <w:rsid w:val="00704F7D"/>
    <w:rsid w:val="00735136"/>
    <w:rsid w:val="00772E51"/>
    <w:rsid w:val="00775A41"/>
    <w:rsid w:val="00780DEB"/>
    <w:rsid w:val="007A69A8"/>
    <w:rsid w:val="007C01A0"/>
    <w:rsid w:val="007C3DFE"/>
    <w:rsid w:val="00801C7D"/>
    <w:rsid w:val="00802127"/>
    <w:rsid w:val="0081468C"/>
    <w:rsid w:val="00815BF6"/>
    <w:rsid w:val="00827A83"/>
    <w:rsid w:val="00832ED6"/>
    <w:rsid w:val="008371C8"/>
    <w:rsid w:val="008409CD"/>
    <w:rsid w:val="00847E3B"/>
    <w:rsid w:val="00861332"/>
    <w:rsid w:val="00862C71"/>
    <w:rsid w:val="00872775"/>
    <w:rsid w:val="00923397"/>
    <w:rsid w:val="00926952"/>
    <w:rsid w:val="00957B8E"/>
    <w:rsid w:val="00961333"/>
    <w:rsid w:val="0098081B"/>
    <w:rsid w:val="009A3BDF"/>
    <w:rsid w:val="009B7E48"/>
    <w:rsid w:val="009D3E3C"/>
    <w:rsid w:val="00A44D62"/>
    <w:rsid w:val="00A60FDA"/>
    <w:rsid w:val="00A701D3"/>
    <w:rsid w:val="00AA17C8"/>
    <w:rsid w:val="00AB7236"/>
    <w:rsid w:val="00AD7A9A"/>
    <w:rsid w:val="00AF4B00"/>
    <w:rsid w:val="00B14EEC"/>
    <w:rsid w:val="00B15163"/>
    <w:rsid w:val="00B226D7"/>
    <w:rsid w:val="00B31CFD"/>
    <w:rsid w:val="00B36EAC"/>
    <w:rsid w:val="00B4561D"/>
    <w:rsid w:val="00B50F98"/>
    <w:rsid w:val="00B545CC"/>
    <w:rsid w:val="00B62AF4"/>
    <w:rsid w:val="00B832C4"/>
    <w:rsid w:val="00B86736"/>
    <w:rsid w:val="00BA18AB"/>
    <w:rsid w:val="00BB3A11"/>
    <w:rsid w:val="00BC2410"/>
    <w:rsid w:val="00BD1C69"/>
    <w:rsid w:val="00BF3602"/>
    <w:rsid w:val="00C57CC9"/>
    <w:rsid w:val="00C7622E"/>
    <w:rsid w:val="00CB5705"/>
    <w:rsid w:val="00CC6000"/>
    <w:rsid w:val="00D02CCB"/>
    <w:rsid w:val="00D10932"/>
    <w:rsid w:val="00D22F8B"/>
    <w:rsid w:val="00D44134"/>
    <w:rsid w:val="00D57873"/>
    <w:rsid w:val="00D75FC5"/>
    <w:rsid w:val="00D84B36"/>
    <w:rsid w:val="00E52AA4"/>
    <w:rsid w:val="00E53EEE"/>
    <w:rsid w:val="00E9251C"/>
    <w:rsid w:val="00EF4B1E"/>
    <w:rsid w:val="00F0545C"/>
    <w:rsid w:val="00F0786A"/>
    <w:rsid w:val="00F32DD8"/>
    <w:rsid w:val="00F36DCA"/>
    <w:rsid w:val="00F4500D"/>
    <w:rsid w:val="00F5776C"/>
    <w:rsid w:val="00F822E9"/>
    <w:rsid w:val="00F83D3C"/>
    <w:rsid w:val="00FB7516"/>
    <w:rsid w:val="00FC6E16"/>
    <w:rsid w:val="00FF00CA"/>
    <w:rsid w:val="00FF4027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BF6"/>
    <w:pPr>
      <w:keepNext/>
      <w:suppressAutoHyphens/>
      <w:autoSpaceDE w:val="0"/>
      <w:jc w:val="both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BF6"/>
    <w:rPr>
      <w:rFonts w:ascii="Arial" w:hAnsi="Arial" w:cs="Arial"/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330FA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2680"/>
    <w:rPr>
      <w:sz w:val="24"/>
      <w:szCs w:val="24"/>
    </w:rPr>
  </w:style>
  <w:style w:type="paragraph" w:styleId="NormalIndent">
    <w:name w:val="Normal Indent"/>
    <w:basedOn w:val="Normal"/>
    <w:uiPriority w:val="99"/>
    <w:rsid w:val="00B226D7"/>
    <w:pPr>
      <w:spacing w:before="240" w:line="240" w:lineRule="exact"/>
      <w:ind w:left="720" w:firstLine="1134"/>
      <w:jc w:val="both"/>
    </w:pPr>
    <w:rPr>
      <w:rFonts w:ascii="Courier" w:hAnsi="Courier"/>
      <w:szCs w:val="20"/>
      <w:lang w:val="pt-PT" w:eastAsia="en-US"/>
    </w:rPr>
  </w:style>
  <w:style w:type="paragraph" w:customStyle="1" w:styleId="SIMPLES">
    <w:name w:val="SIMPLES"/>
    <w:uiPriority w:val="99"/>
    <w:rsid w:val="00B226D7"/>
    <w:pPr>
      <w:spacing w:before="240" w:line="240" w:lineRule="exact"/>
      <w:jc w:val="both"/>
    </w:pPr>
    <w:rPr>
      <w:rFonts w:ascii="Courier" w:hAnsi="Courier"/>
      <w:sz w:val="24"/>
      <w:szCs w:val="20"/>
      <w:lang w:val="pt-PT" w:eastAsia="en-US"/>
    </w:rPr>
  </w:style>
  <w:style w:type="paragraph" w:customStyle="1" w:styleId="MAISSIMPLES">
    <w:name w:val="MAIS SIMPLES"/>
    <w:uiPriority w:val="99"/>
    <w:rsid w:val="00B226D7"/>
    <w:pPr>
      <w:spacing w:line="240" w:lineRule="exact"/>
      <w:jc w:val="both"/>
    </w:pPr>
    <w:rPr>
      <w:rFonts w:ascii="Courier" w:hAnsi="Courier"/>
      <w:sz w:val="24"/>
      <w:szCs w:val="20"/>
      <w:lang w:val="pt-PT" w:eastAsia="en-US"/>
    </w:rPr>
  </w:style>
  <w:style w:type="paragraph" w:styleId="NormalWeb">
    <w:name w:val="Normal (Web)"/>
    <w:basedOn w:val="Normal"/>
    <w:uiPriority w:val="99"/>
    <w:rsid w:val="0040458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815BF6"/>
    <w:pPr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5BF6"/>
    <w:rPr>
      <w:rFonts w:ascii="Arial" w:hAnsi="Arial" w:cs="Arial"/>
      <w:lang w:eastAsia="ar-SA" w:bidi="ar-SA"/>
    </w:rPr>
  </w:style>
  <w:style w:type="character" w:styleId="Hyperlink">
    <w:name w:val="Hyperlink"/>
    <w:basedOn w:val="DefaultParagraphFont"/>
    <w:uiPriority w:val="99"/>
    <w:rsid w:val="00815B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5BF6"/>
    <w:pPr>
      <w:suppressAutoHyphens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rsid w:val="00F57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7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603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z.ufpel@gmail.com" TargetMode="External"/><Relationship Id="rId13" Type="http://schemas.openxmlformats.org/officeDocument/2006/relationships/hyperlink" Target="http://www2.ufpel.edu.br/faem/ppgz/" TargetMode="External"/><Relationship Id="rId18" Type="http://schemas.openxmlformats.org/officeDocument/2006/relationships/hyperlink" Target="http://www2.ufpel.edu.br/faem/ppg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ufpel.edu.br/faem/ppgz/" TargetMode="External"/><Relationship Id="rId7" Type="http://schemas.openxmlformats.org/officeDocument/2006/relationships/hyperlink" Target="http://www.ufpel.edu.br/faem/ppgz" TargetMode="External"/><Relationship Id="rId12" Type="http://schemas.openxmlformats.org/officeDocument/2006/relationships/hyperlink" Target="http://www2.ufpel.edu.br/faem/ppgz/" TargetMode="External"/><Relationship Id="rId17" Type="http://schemas.openxmlformats.org/officeDocument/2006/relationships/hyperlink" Target="http://www2.ufpel.edu.br/faem/ppg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2.ufpel.edu.br/faem/ppgz/" TargetMode="External"/><Relationship Id="rId20" Type="http://schemas.openxmlformats.org/officeDocument/2006/relationships/hyperlink" Target="http://www2.ufpel.edu.br/faem/ppg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2.ufpel.edu.br/faem/ppgz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2.ufpel.edu.br/faem/ppgz/" TargetMode="External"/><Relationship Id="rId23" Type="http://schemas.openxmlformats.org/officeDocument/2006/relationships/hyperlink" Target="http://www2.ufpel.edu.br/faem/ppgz/" TargetMode="External"/><Relationship Id="rId10" Type="http://schemas.openxmlformats.org/officeDocument/2006/relationships/hyperlink" Target="http://www2.ufpel.edu.br/faem/ppgz/" TargetMode="External"/><Relationship Id="rId19" Type="http://schemas.openxmlformats.org/officeDocument/2006/relationships/hyperlink" Target="http://www2.ufpel.edu.br/faem/ppg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z.ufpel@gmail.com" TargetMode="External"/><Relationship Id="rId14" Type="http://schemas.openxmlformats.org/officeDocument/2006/relationships/hyperlink" Target="http://www2.ufpel.edu.br/faem/ppgz/" TargetMode="External"/><Relationship Id="rId22" Type="http://schemas.openxmlformats.org/officeDocument/2006/relationships/hyperlink" Target="http://www2.ufpel.edu.br/faem/ppg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1542</Words>
  <Characters>8333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ufpel</dc:creator>
  <cp:keywords/>
  <dc:description/>
  <cp:lastModifiedBy>Usuario</cp:lastModifiedBy>
  <cp:revision>2</cp:revision>
  <cp:lastPrinted>2014-07-15T18:44:00Z</cp:lastPrinted>
  <dcterms:created xsi:type="dcterms:W3CDTF">2014-08-06T12:58:00Z</dcterms:created>
  <dcterms:modified xsi:type="dcterms:W3CDTF">2014-08-06T12:58:00Z</dcterms:modified>
</cp:coreProperties>
</file>