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EC" w:rsidRDefault="002E6DEC">
      <w:pPr>
        <w:rPr>
          <w:rFonts w:ascii="Arial" w:hAnsi="Arial" w:cs="Arial"/>
          <w:b/>
          <w:sz w:val="24"/>
          <w:szCs w:val="24"/>
        </w:rPr>
      </w:pPr>
      <w:r w:rsidRPr="00AF373A">
        <w:rPr>
          <w:rFonts w:ascii="Arial" w:hAnsi="Arial" w:cs="Arial"/>
          <w:b/>
          <w:sz w:val="24"/>
          <w:szCs w:val="24"/>
        </w:rPr>
        <w:t>CRITÉRIOS PARA INGRESSO COMO PORTADOR DE DIPLOMA – QUÍMICA INDUSTRIAL</w:t>
      </w:r>
    </w:p>
    <w:p w:rsidR="002E6DEC" w:rsidRDefault="002E6DEC" w:rsidP="00AF373A">
      <w:pPr>
        <w:pStyle w:val="Estilo"/>
        <w:spacing w:line="360" w:lineRule="auto"/>
        <w:jc w:val="both"/>
        <w:rPr>
          <w:sz w:val="23"/>
          <w:szCs w:val="23"/>
        </w:rPr>
      </w:pPr>
    </w:p>
    <w:p w:rsidR="002E6DEC" w:rsidRDefault="002E6DEC" w:rsidP="00AF373A">
      <w:pPr>
        <w:pStyle w:val="Estilo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Classificação:</w:t>
      </w:r>
    </w:p>
    <w:p w:rsidR="002E6DEC" w:rsidRDefault="002E6DEC" w:rsidP="00AF373A">
      <w:pPr>
        <w:pStyle w:val="Estilo"/>
        <w:numPr>
          <w:ilvl w:val="0"/>
          <w:numId w:val="1"/>
        </w:numPr>
        <w:spacing w:line="278" w:lineRule="exac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Terá preferência o candidato que </w:t>
      </w:r>
      <w:r w:rsidRPr="00AF27BB">
        <w:rPr>
          <w:sz w:val="23"/>
          <w:szCs w:val="23"/>
        </w:rPr>
        <w:t xml:space="preserve">tenha cursado o maior número de cadeiras equivalentes </w:t>
      </w:r>
      <w:r>
        <w:rPr>
          <w:sz w:val="23"/>
          <w:szCs w:val="23"/>
        </w:rPr>
        <w:t xml:space="preserve">ao curso de Química Industrial; </w:t>
      </w:r>
    </w:p>
    <w:p w:rsidR="002E6DEC" w:rsidRDefault="002E6DEC" w:rsidP="00AF373A">
      <w:pPr>
        <w:pStyle w:val="Estilo"/>
        <w:numPr>
          <w:ilvl w:val="0"/>
          <w:numId w:val="1"/>
        </w:numPr>
        <w:spacing w:line="273" w:lineRule="exac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Será levada em consideração a média das notas obtidas nas disciplinas aproveitadas. </w:t>
      </w:r>
    </w:p>
    <w:p w:rsidR="002E6DEC" w:rsidRPr="00AF373A" w:rsidRDefault="002E6DEC">
      <w:pPr>
        <w:rPr>
          <w:rFonts w:ascii="Arial" w:hAnsi="Arial" w:cs="Arial"/>
          <w:b/>
          <w:sz w:val="24"/>
          <w:szCs w:val="24"/>
        </w:rPr>
      </w:pPr>
    </w:p>
    <w:sectPr w:rsidR="002E6DEC" w:rsidRPr="00AF373A" w:rsidSect="00E63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C35"/>
    <w:multiLevelType w:val="hybridMultilevel"/>
    <w:tmpl w:val="F568427C"/>
    <w:lvl w:ilvl="0" w:tplc="DBD29014">
      <w:start w:val="1"/>
      <w:numFmt w:val="lowerLetter"/>
      <w:lvlText w:val="%1)"/>
      <w:lvlJc w:val="left"/>
      <w:pPr>
        <w:tabs>
          <w:tab w:val="num" w:pos="749"/>
        </w:tabs>
        <w:ind w:left="7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3A"/>
    <w:rsid w:val="002E6DEC"/>
    <w:rsid w:val="007714BC"/>
    <w:rsid w:val="00AF27BB"/>
    <w:rsid w:val="00AF373A"/>
    <w:rsid w:val="00B962E4"/>
    <w:rsid w:val="00DC65C5"/>
    <w:rsid w:val="00E25DA0"/>
    <w:rsid w:val="00E6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">
    <w:name w:val="Estilo"/>
    <w:uiPriority w:val="99"/>
    <w:rsid w:val="00AF3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PARA INGRESSO COMO PORTADOR DE DIPLOMA – QUÍMICA INDUSTRIAL</dc:title>
  <dc:subject/>
  <dc:creator>Usuario</dc:creator>
  <cp:keywords/>
  <dc:description/>
  <cp:lastModifiedBy>Usuario</cp:lastModifiedBy>
  <cp:revision>2</cp:revision>
  <dcterms:created xsi:type="dcterms:W3CDTF">2014-07-16T22:40:00Z</dcterms:created>
  <dcterms:modified xsi:type="dcterms:W3CDTF">2014-07-16T22:40:00Z</dcterms:modified>
</cp:coreProperties>
</file>