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MINISTÉRIO DA EDUCAÇÃO</w:t>
      </w: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UNIVERSIDADE FEDERAL DE PELOTAS</w:t>
      </w: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CENTRO DE DESENVOLVIMENTO TECNOLÓGICO</w:t>
      </w: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COLEGIADO DE CURSO DE ENGENHARIA DE MATERIAIS</w:t>
      </w: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Pr="00FB0AD7" w:rsidRDefault="00562786" w:rsidP="004E1F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0AD7">
        <w:rPr>
          <w:rFonts w:ascii="Arial" w:hAnsi="Arial" w:cs="Arial"/>
          <w:b/>
          <w:sz w:val="24"/>
          <w:szCs w:val="24"/>
        </w:rPr>
        <w:t>Critérios de Transferência, Reopção e Reingresso para o Curso de</w:t>
      </w:r>
    </w:p>
    <w:p w:rsidR="00562786" w:rsidRPr="00FB0AD7" w:rsidRDefault="00562786" w:rsidP="004E1F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de Materiais – 2014/2</w:t>
      </w: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Pr="00954561" w:rsidRDefault="00562786" w:rsidP="004E1F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4561">
        <w:rPr>
          <w:rFonts w:ascii="Arial" w:hAnsi="Arial" w:cs="Arial"/>
          <w:b/>
          <w:sz w:val="24"/>
          <w:szCs w:val="24"/>
        </w:rPr>
        <w:t>DAS VAGAS</w:t>
      </w:r>
      <w:r>
        <w:rPr>
          <w:rFonts w:ascii="Arial" w:hAnsi="Arial" w:cs="Arial"/>
          <w:b/>
          <w:sz w:val="24"/>
          <w:szCs w:val="24"/>
        </w:rPr>
        <w:t>:</w:t>
      </w:r>
    </w:p>
    <w:p w:rsidR="00562786" w:rsidRPr="00A41D78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1D78">
        <w:rPr>
          <w:rFonts w:ascii="Arial" w:hAnsi="Arial" w:cs="Arial"/>
          <w:sz w:val="24"/>
          <w:szCs w:val="24"/>
        </w:rPr>
        <w:t>As vagas disponíveis, conforme edital publica</w:t>
      </w:r>
      <w:r>
        <w:rPr>
          <w:rFonts w:ascii="Arial" w:hAnsi="Arial" w:cs="Arial"/>
          <w:sz w:val="24"/>
          <w:szCs w:val="24"/>
        </w:rPr>
        <w:t xml:space="preserve">do pelo DRA/UFPel, </w:t>
      </w:r>
      <w:r w:rsidRPr="00A41D78">
        <w:rPr>
          <w:rFonts w:ascii="Arial" w:hAnsi="Arial" w:cs="Arial"/>
          <w:sz w:val="24"/>
          <w:szCs w:val="24"/>
        </w:rPr>
        <w:t xml:space="preserve">serão distribuídas da seguinte forma: </w:t>
      </w:r>
    </w:p>
    <w:p w:rsidR="00562786" w:rsidRPr="00E373B2" w:rsidRDefault="00562786" w:rsidP="004E1F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 xml:space="preserve">50% das vagas para Reopção; </w:t>
      </w:r>
    </w:p>
    <w:p w:rsidR="00562786" w:rsidRPr="00E373B2" w:rsidRDefault="00562786" w:rsidP="004E1F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30% das vagas para Transferência;</w:t>
      </w:r>
    </w:p>
    <w:p w:rsidR="00562786" w:rsidRPr="00E373B2" w:rsidRDefault="00562786" w:rsidP="004E1F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20 % das vagas para Reingresso.</w:t>
      </w: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Respeitando o Regimento Geral da Universidade Federal de Pelotas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(UFPel), a ordem de prioridade para atendimento das solicitações será a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seguinte:</w:t>
      </w:r>
    </w:p>
    <w:p w:rsidR="00562786" w:rsidRPr="00E373B2" w:rsidRDefault="00562786" w:rsidP="004E1F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Primeiro lugar: Reopção;</w:t>
      </w:r>
    </w:p>
    <w:p w:rsidR="00562786" w:rsidRPr="00E373B2" w:rsidRDefault="00562786" w:rsidP="004E1F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Segundo lugar: Transferência;</w:t>
      </w:r>
    </w:p>
    <w:p w:rsidR="00562786" w:rsidRDefault="00562786" w:rsidP="004E1F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Terceiro lugar: Reingresso.</w:t>
      </w:r>
    </w:p>
    <w:p w:rsidR="00562786" w:rsidRDefault="00562786" w:rsidP="004E1F2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Pr="00F81354" w:rsidRDefault="00562786" w:rsidP="004E1F25">
      <w:pPr>
        <w:rPr>
          <w:rFonts w:ascii="Verdana" w:hAnsi="Verdana"/>
          <w:sz w:val="24"/>
          <w:szCs w:val="24"/>
        </w:rPr>
      </w:pPr>
      <w:r w:rsidRPr="00F85048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O Curso irá considerar a Tabela do INEP que está em: </w:t>
      </w:r>
      <w:hyperlink r:id="rId5" w:tgtFrame="_blank" w:history="1">
        <w:r w:rsidRPr="00F81354">
          <w:rPr>
            <w:rStyle w:val="Hyperlink"/>
            <w:rFonts w:ascii="Arial" w:hAnsi="Arial" w:cs="Arial"/>
            <w:sz w:val="24"/>
            <w:szCs w:val="24"/>
          </w:rPr>
          <w:t>http://www.ufpel.edu.br/alunos/criterios/tabela_inep.pdf</w:t>
        </w:r>
      </w:hyperlink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Pr="00954561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4561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4561">
        <w:rPr>
          <w:rFonts w:ascii="Arial" w:hAnsi="Arial" w:cs="Arial"/>
          <w:b/>
          <w:sz w:val="24"/>
          <w:szCs w:val="24"/>
        </w:rPr>
        <w:t xml:space="preserve"> DA REOPÇÃO:</w:t>
      </w: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A Reopção poderá ser solicitada por alunos matriculados na UFPeI em cursos pertencentes aos grupos 5 e 4 (exceto 421)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>
        <w:rPr>
          <w:rFonts w:ascii="Arial" w:hAnsi="Arial" w:cs="Arial"/>
          <w:sz w:val="24"/>
          <w:szCs w:val="24"/>
        </w:rPr>
        <w:t>.</w:t>
      </w: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Classificação para R</w:t>
      </w:r>
      <w:r w:rsidRPr="00F22D8C">
        <w:rPr>
          <w:rFonts w:ascii="Arial" w:hAnsi="Arial" w:cs="Arial"/>
          <w:sz w:val="24"/>
          <w:szCs w:val="24"/>
        </w:rPr>
        <w:t>eopção:</w:t>
      </w: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a) Terá preferência o aluno de cursos do grupo 5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 w:rsidRPr="00F85048">
        <w:rPr>
          <w:rFonts w:ascii="Arial" w:hAnsi="Arial" w:cs="Arial"/>
          <w:sz w:val="24"/>
          <w:szCs w:val="24"/>
        </w:rPr>
        <w:t>, seguido dos do grupo 4 (exceto 421).</w:t>
      </w: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F22D8C">
        <w:rPr>
          <w:rFonts w:ascii="Arial" w:hAnsi="Arial" w:cs="Arial"/>
          <w:sz w:val="24"/>
          <w:szCs w:val="24"/>
        </w:rPr>
        <w:t>Terá preferência o candidato que tiver maior número de disciplinas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aproveitáveis para o Curso de Engenharia de Materiais;</w:t>
      </w: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F22D8C">
        <w:rPr>
          <w:rFonts w:ascii="Arial" w:hAnsi="Arial" w:cs="Arial"/>
          <w:sz w:val="24"/>
          <w:szCs w:val="24"/>
        </w:rPr>
        <w:t>Será levada em consideração a média aritmética das notas obtidas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nas disciplinas aproveitadas</w:t>
      </w:r>
      <w:r>
        <w:rPr>
          <w:rFonts w:ascii="Arial" w:hAnsi="Arial" w:cs="Arial"/>
          <w:sz w:val="24"/>
          <w:szCs w:val="24"/>
        </w:rPr>
        <w:t>.</w:t>
      </w: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Pr="00186F71" w:rsidRDefault="00562786" w:rsidP="004E1F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6F71">
        <w:rPr>
          <w:rFonts w:ascii="Arial" w:hAnsi="Arial" w:cs="Arial"/>
          <w:b/>
          <w:sz w:val="24"/>
          <w:szCs w:val="24"/>
        </w:rPr>
        <w:t>DA TRANSFERÊNCIA:</w:t>
      </w: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A Transferência poderá ser solicitada por candidatos de IES oriundos de cursos dos grupos 5 e 4 (exceto 421)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>
        <w:rPr>
          <w:rFonts w:ascii="Arial" w:hAnsi="Arial" w:cs="Arial"/>
          <w:sz w:val="24"/>
          <w:szCs w:val="24"/>
        </w:rPr>
        <w:t>.</w:t>
      </w: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F22D8C">
        <w:rPr>
          <w:rFonts w:ascii="Arial" w:hAnsi="Arial" w:cs="Arial"/>
          <w:sz w:val="24"/>
          <w:szCs w:val="24"/>
        </w:rPr>
        <w:t>O candidato deve</w:t>
      </w:r>
      <w:r>
        <w:rPr>
          <w:rFonts w:ascii="Arial" w:hAnsi="Arial" w:cs="Arial"/>
          <w:sz w:val="24"/>
          <w:szCs w:val="24"/>
        </w:rPr>
        <w:t>rá</w:t>
      </w:r>
      <w:r w:rsidRPr="00F22D8C">
        <w:rPr>
          <w:rFonts w:ascii="Arial" w:hAnsi="Arial" w:cs="Arial"/>
          <w:sz w:val="24"/>
          <w:szCs w:val="24"/>
        </w:rPr>
        <w:t xml:space="preserve"> ter c</w:t>
      </w:r>
      <w:r>
        <w:rPr>
          <w:rFonts w:ascii="Arial" w:hAnsi="Arial" w:cs="Arial"/>
          <w:sz w:val="24"/>
          <w:szCs w:val="24"/>
        </w:rPr>
        <w:t>ursado pelo menos um semestre no</w:t>
      </w:r>
      <w:r w:rsidRPr="00F22D8C">
        <w:rPr>
          <w:rFonts w:ascii="Arial" w:hAnsi="Arial" w:cs="Arial"/>
          <w:sz w:val="24"/>
          <w:szCs w:val="24"/>
        </w:rPr>
        <w:t xml:space="preserve"> curso de</w:t>
      </w:r>
      <w:r>
        <w:rPr>
          <w:rFonts w:ascii="Arial" w:hAnsi="Arial" w:cs="Arial"/>
          <w:sz w:val="24"/>
          <w:szCs w:val="24"/>
        </w:rPr>
        <w:t xml:space="preserve"> origem</w:t>
      </w:r>
      <w:r w:rsidRPr="00F22D8C">
        <w:rPr>
          <w:rFonts w:ascii="Arial" w:hAnsi="Arial" w:cs="Arial"/>
          <w:sz w:val="24"/>
          <w:szCs w:val="24"/>
        </w:rPr>
        <w:t>;</w:t>
      </w: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F22D8C">
        <w:rPr>
          <w:rFonts w:ascii="Arial" w:hAnsi="Arial" w:cs="Arial"/>
          <w:sz w:val="24"/>
          <w:szCs w:val="24"/>
        </w:rPr>
        <w:t xml:space="preserve"> O candidato deve</w:t>
      </w:r>
      <w:r>
        <w:rPr>
          <w:rFonts w:ascii="Arial" w:hAnsi="Arial" w:cs="Arial"/>
          <w:sz w:val="24"/>
          <w:szCs w:val="24"/>
        </w:rPr>
        <w:t>rá</w:t>
      </w:r>
      <w:r w:rsidRPr="00F22D8C">
        <w:rPr>
          <w:rFonts w:ascii="Arial" w:hAnsi="Arial" w:cs="Arial"/>
          <w:sz w:val="24"/>
          <w:szCs w:val="24"/>
        </w:rPr>
        <w:t xml:space="preserve"> ter cursado pelo menos 04 (quatro) disciplinas do curso de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origem, com aprovação.</w:t>
      </w: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C</w:t>
      </w:r>
      <w:r w:rsidRPr="00F22D8C">
        <w:rPr>
          <w:rFonts w:ascii="Arial" w:hAnsi="Arial" w:cs="Arial"/>
          <w:sz w:val="24"/>
          <w:szCs w:val="24"/>
        </w:rPr>
        <w:t xml:space="preserve">lassificação para </w:t>
      </w:r>
      <w:r>
        <w:rPr>
          <w:rFonts w:ascii="Arial" w:hAnsi="Arial" w:cs="Arial"/>
          <w:sz w:val="24"/>
          <w:szCs w:val="24"/>
        </w:rPr>
        <w:t>T</w:t>
      </w:r>
      <w:r w:rsidRPr="00F22D8C">
        <w:rPr>
          <w:rFonts w:ascii="Arial" w:hAnsi="Arial" w:cs="Arial"/>
          <w:sz w:val="24"/>
          <w:szCs w:val="24"/>
        </w:rPr>
        <w:t>ransferência:</w:t>
      </w:r>
    </w:p>
    <w:p w:rsidR="00562786" w:rsidRPr="00186F71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186F71">
        <w:rPr>
          <w:rFonts w:ascii="Arial" w:hAnsi="Arial" w:cs="Arial"/>
          <w:sz w:val="24"/>
          <w:szCs w:val="24"/>
        </w:rPr>
        <w:t>Candidatos oriundos de Cursos de Engenharia de Materiais de outras I</w:t>
      </w:r>
      <w:r>
        <w:rPr>
          <w:rFonts w:ascii="Arial" w:hAnsi="Arial" w:cs="Arial"/>
          <w:sz w:val="24"/>
          <w:szCs w:val="24"/>
        </w:rPr>
        <w:t>ES</w:t>
      </w:r>
      <w:r w:rsidRPr="00186F71">
        <w:rPr>
          <w:rFonts w:ascii="Arial" w:hAnsi="Arial" w:cs="Arial"/>
          <w:sz w:val="24"/>
          <w:szCs w:val="24"/>
        </w:rPr>
        <w:t>.</w:t>
      </w:r>
    </w:p>
    <w:p w:rsidR="00562786" w:rsidRPr="00F85048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b) Candidatos de cursos pertencentes ao grupo 5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 w:rsidRPr="00F85048">
        <w:rPr>
          <w:rFonts w:ascii="Arial" w:hAnsi="Arial" w:cs="Arial"/>
          <w:sz w:val="24"/>
          <w:szCs w:val="24"/>
        </w:rPr>
        <w:t>;</w:t>
      </w:r>
    </w:p>
    <w:p w:rsidR="00562786" w:rsidRPr="00F85048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c) Candidatos de cursos pertencentes ao grupo 4 (exceto 421) da </w:t>
      </w:r>
      <w:r w:rsidRPr="00F85048">
        <w:rPr>
          <w:rFonts w:ascii="Arial" w:hAnsi="Arial" w:cs="Arial"/>
          <w:b/>
          <w:sz w:val="24"/>
          <w:szCs w:val="24"/>
        </w:rPr>
        <w:t>Tabela do INEP;</w:t>
      </w:r>
    </w:p>
    <w:p w:rsidR="00562786" w:rsidRPr="00186F71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186F71">
        <w:rPr>
          <w:rFonts w:ascii="Arial" w:hAnsi="Arial" w:cs="Arial"/>
          <w:sz w:val="24"/>
          <w:szCs w:val="24"/>
        </w:rPr>
        <w:t>Terá preferência o candidato que tiver o maior número de disciplinas aproveitáveis para o Curso de Engenharia de Materiais;</w:t>
      </w:r>
    </w:p>
    <w:p w:rsidR="00562786" w:rsidRPr="00186F71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186F71">
        <w:rPr>
          <w:rFonts w:ascii="Arial" w:hAnsi="Arial" w:cs="Arial"/>
          <w:sz w:val="24"/>
          <w:szCs w:val="24"/>
        </w:rPr>
        <w:t>Será levada em consideração a média aritmética das notas obtidas nas disciplinas aproveitadas.</w:t>
      </w: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Pr="00186F71" w:rsidRDefault="00562786" w:rsidP="004E1F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6F71">
        <w:rPr>
          <w:rFonts w:ascii="Arial" w:hAnsi="Arial" w:cs="Arial"/>
          <w:b/>
          <w:sz w:val="24"/>
          <w:szCs w:val="24"/>
        </w:rPr>
        <w:t>DO REINGRESSO:</w:t>
      </w: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Seguindo as normas da Universidade, a resolução nº O4/90 estabelece que o</w:t>
      </w:r>
      <w:r>
        <w:rPr>
          <w:rFonts w:ascii="Arial" w:hAnsi="Arial" w:cs="Arial"/>
          <w:sz w:val="24"/>
          <w:szCs w:val="24"/>
        </w:rPr>
        <w:t xml:space="preserve"> R</w:t>
      </w:r>
      <w:r w:rsidRPr="00F22D8C">
        <w:rPr>
          <w:rFonts w:ascii="Arial" w:hAnsi="Arial" w:cs="Arial"/>
          <w:sz w:val="24"/>
          <w:szCs w:val="24"/>
        </w:rPr>
        <w:t>eingresso será permitido desde que seja possível a integralização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conteúdo curricular do curso no período máximo de semestres pré</w:t>
      </w:r>
      <w:r>
        <w:rPr>
          <w:rFonts w:ascii="Arial" w:hAnsi="Arial" w:cs="Arial"/>
          <w:sz w:val="24"/>
          <w:szCs w:val="24"/>
        </w:rPr>
        <w:t>-</w:t>
      </w:r>
      <w:r w:rsidRPr="00F22D8C">
        <w:rPr>
          <w:rFonts w:ascii="Arial" w:hAnsi="Arial" w:cs="Arial"/>
          <w:sz w:val="24"/>
          <w:szCs w:val="24"/>
        </w:rPr>
        <w:t>estabelecidos,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conforme o currículo vigente para as vagas oferecidas;</w:t>
      </w: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Classificação para R</w:t>
      </w:r>
      <w:r w:rsidRPr="00F22D8C">
        <w:rPr>
          <w:rFonts w:ascii="Arial" w:hAnsi="Arial" w:cs="Arial"/>
          <w:sz w:val="24"/>
          <w:szCs w:val="24"/>
        </w:rPr>
        <w:t>eingresso:</w:t>
      </w: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F22D8C">
        <w:rPr>
          <w:rFonts w:ascii="Arial" w:hAnsi="Arial" w:cs="Arial"/>
          <w:sz w:val="24"/>
          <w:szCs w:val="24"/>
        </w:rPr>
        <w:t xml:space="preserve"> Terá prioridade o candidato que tiver o maior número de disciplinas cursadas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e aproveitadas, maior carga horária em disciplinas obrigatórias e optativas;</w:t>
      </w:r>
    </w:p>
    <w:p w:rsidR="00562786" w:rsidRPr="00F22D8C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F22D8C">
        <w:rPr>
          <w:rFonts w:ascii="Arial" w:hAnsi="Arial" w:cs="Arial"/>
          <w:sz w:val="24"/>
          <w:szCs w:val="24"/>
        </w:rPr>
        <w:t xml:space="preserve"> Será levado em consideração o menor tempo de desligamento da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UFPeI, limitando-se em 4 (quatro) anos de afastamento;</w:t>
      </w: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F22D8C">
        <w:rPr>
          <w:rFonts w:ascii="Arial" w:hAnsi="Arial" w:cs="Arial"/>
          <w:sz w:val="24"/>
          <w:szCs w:val="24"/>
        </w:rPr>
        <w:t xml:space="preserve"> Em caso de situação idêntica na classificação, será levada em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consideração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a média aritmética das notas das disciplinas aproveitadas</w:t>
      </w:r>
      <w:r>
        <w:rPr>
          <w:rFonts w:ascii="Arial" w:hAnsi="Arial" w:cs="Arial"/>
          <w:sz w:val="24"/>
          <w:szCs w:val="24"/>
        </w:rPr>
        <w:t>.</w:t>
      </w: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2786" w:rsidRPr="00BF1E22" w:rsidRDefault="00562786" w:rsidP="004E1F2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BF1E22">
        <w:rPr>
          <w:rFonts w:ascii="Arial" w:hAnsi="Arial" w:cs="Arial"/>
          <w:sz w:val="20"/>
          <w:szCs w:val="20"/>
        </w:rPr>
        <w:t>Prof. Dr. César Avellaneda</w:t>
      </w:r>
    </w:p>
    <w:p w:rsidR="00562786" w:rsidRDefault="00562786" w:rsidP="004E1F2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F1E22">
        <w:rPr>
          <w:rFonts w:ascii="Arial" w:hAnsi="Arial" w:cs="Arial"/>
          <w:sz w:val="20"/>
          <w:szCs w:val="20"/>
        </w:rPr>
        <w:t xml:space="preserve">                                             Coordenador do Curso de Engenharia de Materiais</w:t>
      </w:r>
    </w:p>
    <w:p w:rsidR="00562786" w:rsidRDefault="00562786"/>
    <w:sectPr w:rsidR="00562786" w:rsidSect="008F5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7A2F"/>
    <w:multiLevelType w:val="hybridMultilevel"/>
    <w:tmpl w:val="7F2C3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67E16"/>
    <w:multiLevelType w:val="hybridMultilevel"/>
    <w:tmpl w:val="A5E49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3DC3"/>
    <w:multiLevelType w:val="hybridMultilevel"/>
    <w:tmpl w:val="3EA0D65A"/>
    <w:lvl w:ilvl="0" w:tplc="0416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9D107DF"/>
    <w:multiLevelType w:val="hybridMultilevel"/>
    <w:tmpl w:val="573C2BEC"/>
    <w:lvl w:ilvl="0" w:tplc="167CE65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F25"/>
    <w:rsid w:val="00186F71"/>
    <w:rsid w:val="004E1F25"/>
    <w:rsid w:val="00562786"/>
    <w:rsid w:val="006322F4"/>
    <w:rsid w:val="00671731"/>
    <w:rsid w:val="007870BD"/>
    <w:rsid w:val="008F5E12"/>
    <w:rsid w:val="00954561"/>
    <w:rsid w:val="00A41D78"/>
    <w:rsid w:val="00B32C35"/>
    <w:rsid w:val="00BF1E22"/>
    <w:rsid w:val="00CB3564"/>
    <w:rsid w:val="00E373B2"/>
    <w:rsid w:val="00F22D8C"/>
    <w:rsid w:val="00F81354"/>
    <w:rsid w:val="00F85048"/>
    <w:rsid w:val="00FB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F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1F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fpel.edu.br/alunos/criterios/tabela_ine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495</Words>
  <Characters>2675</Characters>
  <Application>Microsoft Office Outlook</Application>
  <DocSecurity>0</DocSecurity>
  <Lines>0</Lines>
  <Paragraphs>0</Paragraphs>
  <ScaleCrop>false</ScaleCrop>
  <Company>UFPel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Engenharia de Materiais</dc:creator>
  <cp:keywords/>
  <dc:description/>
  <cp:lastModifiedBy>Usuario</cp:lastModifiedBy>
  <cp:revision>2</cp:revision>
  <dcterms:created xsi:type="dcterms:W3CDTF">2014-05-20T11:50:00Z</dcterms:created>
  <dcterms:modified xsi:type="dcterms:W3CDTF">2014-05-20T11:50:00Z</dcterms:modified>
</cp:coreProperties>
</file>