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7D" w:rsidRDefault="00F1557D"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0" o:spid="_x0000_s1026" type="#_x0000_t75" alt="Edital Bolsista Proext 2014.jpeg" style="position:absolute;margin-left:-53.55pt;margin-top:-27.9pt;width:491.75pt;height:676.3pt;z-index:-251658240;visibility:visible">
            <v:imagedata r:id="rId4" o:title=""/>
          </v:shape>
        </w:pict>
      </w:r>
      <w:r>
        <w:t>sele</w:t>
      </w:r>
    </w:p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>
      <w:r>
        <w:rPr>
          <w:noProof/>
          <w:lang w:eastAsia="pt-BR"/>
        </w:rPr>
        <w:pict>
          <v:shape id="Imagem 1" o:spid="_x0000_s1027" type="#_x0000_t75" alt="Edital Bolsista Proext A2014.jpeg" style="position:absolute;margin-left:-61.05pt;margin-top:-16.85pt;width:529.5pt;height:727.5pt;z-index:-251657216;visibility:visible">
            <v:imagedata r:id="rId5" o:title=""/>
          </v:shape>
        </w:pict>
      </w:r>
    </w:p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p w:rsidR="00F1557D" w:rsidRDefault="00F1557D"/>
    <w:sectPr w:rsidR="00F1557D" w:rsidSect="00D35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EDB"/>
    <w:rsid w:val="000A453E"/>
    <w:rsid w:val="000E5912"/>
    <w:rsid w:val="00B5783B"/>
    <w:rsid w:val="00B67551"/>
    <w:rsid w:val="00D14EDB"/>
    <w:rsid w:val="00D35097"/>
    <w:rsid w:val="00F1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</Words>
  <Characters>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</dc:title>
  <dc:subject/>
  <dc:creator>Bruna</dc:creator>
  <cp:keywords/>
  <dc:description/>
  <cp:lastModifiedBy>Usuario</cp:lastModifiedBy>
  <cp:revision>2</cp:revision>
  <dcterms:created xsi:type="dcterms:W3CDTF">2014-02-11T12:39:00Z</dcterms:created>
  <dcterms:modified xsi:type="dcterms:W3CDTF">2014-02-11T12:39:00Z</dcterms:modified>
</cp:coreProperties>
</file>